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980"/>
        <w:tblW w:w="5847" w:type="pct"/>
        <w:tblLayout w:type="fixed"/>
        <w:tblLook w:val="04A0" w:firstRow="1" w:lastRow="0" w:firstColumn="1" w:lastColumn="0" w:noHBand="0" w:noVBand="1"/>
      </w:tblPr>
      <w:tblGrid>
        <w:gridCol w:w="538"/>
        <w:gridCol w:w="990"/>
        <w:gridCol w:w="1131"/>
        <w:gridCol w:w="1821"/>
        <w:gridCol w:w="1156"/>
        <w:gridCol w:w="1843"/>
        <w:gridCol w:w="1699"/>
        <w:gridCol w:w="1846"/>
        <w:gridCol w:w="1699"/>
        <w:gridCol w:w="1702"/>
        <w:gridCol w:w="1275"/>
      </w:tblGrid>
      <w:tr w:rsidR="004433A0" w:rsidRPr="004433A0" w14:paraId="6F0641B0" w14:textId="6D38FED7" w:rsidTr="009B1ABA">
        <w:trPr>
          <w:trHeight w:val="300"/>
          <w:tblHeader/>
        </w:trPr>
        <w:tc>
          <w:tcPr>
            <w:tcW w:w="171" w:type="pct"/>
            <w:vMerge w:val="restart"/>
            <w:shd w:val="clear" w:color="auto" w:fill="BFBFBF" w:themeFill="background1" w:themeFillShade="BF"/>
          </w:tcPr>
          <w:p w14:paraId="6F0641AA" w14:textId="1D5FDC55" w:rsidR="004369D0" w:rsidRPr="004433A0" w:rsidRDefault="0078026D" w:rsidP="0078026D">
            <w:pPr>
              <w:jc w:val="center"/>
              <w:rPr>
                <w:b/>
                <w:sz w:val="18"/>
                <w:szCs w:val="18"/>
              </w:rPr>
            </w:pPr>
            <w:r w:rsidRPr="004433A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15" w:type="pct"/>
            <w:vMerge w:val="restart"/>
            <w:shd w:val="clear" w:color="auto" w:fill="BFBFBF" w:themeFill="background1" w:themeFillShade="BF"/>
          </w:tcPr>
          <w:p w14:paraId="6F0641AB" w14:textId="77777777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  <w:r w:rsidRPr="004433A0">
              <w:rPr>
                <w:b/>
                <w:sz w:val="18"/>
                <w:szCs w:val="18"/>
              </w:rPr>
              <w:t>Country</w:t>
            </w:r>
          </w:p>
          <w:p w14:paraId="6F0641AC" w14:textId="77777777" w:rsidR="004369D0" w:rsidRPr="004433A0" w:rsidRDefault="004369D0" w:rsidP="007802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 w:val="restart"/>
            <w:shd w:val="clear" w:color="auto" w:fill="BFBFBF" w:themeFill="background1" w:themeFillShade="BF"/>
          </w:tcPr>
          <w:p w14:paraId="3779C8FC" w14:textId="6FCE7EA3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  <w:r w:rsidRPr="004433A0">
              <w:rPr>
                <w:b/>
                <w:sz w:val="18"/>
                <w:szCs w:val="18"/>
              </w:rPr>
              <w:t>Date</w:t>
            </w:r>
          </w:p>
          <w:p w14:paraId="122DC289" w14:textId="634A4F8F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BFBFBF" w:themeFill="background1" w:themeFillShade="BF"/>
          </w:tcPr>
          <w:p w14:paraId="0A2A253D" w14:textId="60C2EF18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  <w:r w:rsidRPr="004433A0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14:paraId="47E15BD8" w14:textId="53E5A642" w:rsidR="004369D0" w:rsidRPr="00F13A93" w:rsidRDefault="004369D0" w:rsidP="004433A0">
            <w:pPr>
              <w:jc w:val="center"/>
              <w:rPr>
                <w:b/>
                <w:sz w:val="18"/>
                <w:szCs w:val="18"/>
              </w:rPr>
            </w:pPr>
            <w:r w:rsidRPr="00F13A93">
              <w:rPr>
                <w:b/>
                <w:sz w:val="18"/>
                <w:szCs w:val="18"/>
              </w:rPr>
              <w:t>Program</w:t>
            </w:r>
            <w:r w:rsidR="004433A0" w:rsidRPr="00F13A93">
              <w:rPr>
                <w:b/>
                <w:sz w:val="18"/>
                <w:szCs w:val="18"/>
              </w:rPr>
              <w:t xml:space="preserve"> available </w:t>
            </w:r>
          </w:p>
        </w:tc>
        <w:tc>
          <w:tcPr>
            <w:tcW w:w="1716" w:type="pct"/>
            <w:gridSpan w:val="3"/>
            <w:shd w:val="clear" w:color="auto" w:fill="BFBFBF" w:themeFill="background1" w:themeFillShade="BF"/>
          </w:tcPr>
          <w:p w14:paraId="6F0641AD" w14:textId="11F039AD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  <w:r w:rsidRPr="004433A0">
              <w:rPr>
                <w:b/>
                <w:sz w:val="18"/>
                <w:szCs w:val="18"/>
              </w:rPr>
              <w:t>Members</w:t>
            </w:r>
          </w:p>
        </w:tc>
        <w:tc>
          <w:tcPr>
            <w:tcW w:w="541" w:type="pct"/>
            <w:vMerge w:val="restart"/>
            <w:shd w:val="clear" w:color="auto" w:fill="BFBFBF" w:themeFill="background1" w:themeFillShade="BF"/>
          </w:tcPr>
          <w:p w14:paraId="6F0641AE" w14:textId="77777777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  <w:r w:rsidRPr="004433A0">
              <w:rPr>
                <w:b/>
                <w:sz w:val="18"/>
                <w:szCs w:val="18"/>
              </w:rPr>
              <w:t>AD</w:t>
            </w:r>
          </w:p>
        </w:tc>
        <w:tc>
          <w:tcPr>
            <w:tcW w:w="542" w:type="pct"/>
            <w:vMerge w:val="restart"/>
            <w:shd w:val="clear" w:color="auto" w:fill="BFBFBF" w:themeFill="background1" w:themeFillShade="BF"/>
          </w:tcPr>
          <w:p w14:paraId="6F0641AF" w14:textId="77777777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  <w:r w:rsidRPr="004433A0">
              <w:rPr>
                <w:b/>
                <w:sz w:val="18"/>
                <w:szCs w:val="18"/>
              </w:rPr>
              <w:t>AST</w:t>
            </w:r>
          </w:p>
        </w:tc>
        <w:tc>
          <w:tcPr>
            <w:tcW w:w="406" w:type="pct"/>
            <w:shd w:val="clear" w:color="auto" w:fill="BFBFBF" w:themeFill="background1" w:themeFillShade="BF"/>
          </w:tcPr>
          <w:p w14:paraId="3E956C2D" w14:textId="02193149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  <w:r w:rsidRPr="004433A0">
              <w:rPr>
                <w:b/>
                <w:sz w:val="18"/>
                <w:szCs w:val="18"/>
              </w:rPr>
              <w:t xml:space="preserve">Financial </w:t>
            </w:r>
            <w:r w:rsidR="0093459F" w:rsidRPr="004433A0">
              <w:rPr>
                <w:b/>
                <w:sz w:val="18"/>
                <w:szCs w:val="18"/>
              </w:rPr>
              <w:t>AST</w:t>
            </w:r>
          </w:p>
        </w:tc>
      </w:tr>
      <w:tr w:rsidR="009B1ABA" w:rsidRPr="004433A0" w14:paraId="6F0641B8" w14:textId="790603F6" w:rsidTr="009B1ABA">
        <w:trPr>
          <w:trHeight w:val="301"/>
          <w:tblHeader/>
        </w:trPr>
        <w:tc>
          <w:tcPr>
            <w:tcW w:w="171" w:type="pct"/>
            <w:vMerge/>
            <w:shd w:val="clear" w:color="auto" w:fill="BFBFBF" w:themeFill="background1" w:themeFillShade="BF"/>
          </w:tcPr>
          <w:p w14:paraId="6F0641B1" w14:textId="77777777" w:rsidR="004369D0" w:rsidRPr="004433A0" w:rsidRDefault="004369D0" w:rsidP="0078026D">
            <w:pPr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  <w:shd w:val="clear" w:color="auto" w:fill="BFBFBF" w:themeFill="background1" w:themeFillShade="BF"/>
          </w:tcPr>
          <w:p w14:paraId="6F0641B2" w14:textId="77777777" w:rsidR="004369D0" w:rsidRPr="004433A0" w:rsidRDefault="004369D0" w:rsidP="0078026D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BFBFBF" w:themeFill="background1" w:themeFillShade="BF"/>
          </w:tcPr>
          <w:p w14:paraId="67425D9B" w14:textId="5AE6FAD1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BFBFBF" w:themeFill="background1" w:themeFillShade="BF"/>
          </w:tcPr>
          <w:p w14:paraId="67A5F954" w14:textId="534B7A54" w:rsidR="004369D0" w:rsidRPr="004433A0" w:rsidRDefault="004369D0" w:rsidP="0078026D">
            <w:pPr>
              <w:jc w:val="center"/>
              <w:rPr>
                <w:b/>
                <w:sz w:val="16"/>
                <w:szCs w:val="16"/>
              </w:rPr>
            </w:pPr>
            <w:r w:rsidRPr="004433A0">
              <w:rPr>
                <w:b/>
                <w:sz w:val="16"/>
                <w:szCs w:val="16"/>
              </w:rPr>
              <w:t>COM, ESC or other organisations</w:t>
            </w:r>
          </w:p>
        </w:tc>
        <w:tc>
          <w:tcPr>
            <w:tcW w:w="368" w:type="pct"/>
            <w:shd w:val="clear" w:color="auto" w:fill="BFBFBF" w:themeFill="background1" w:themeFillShade="BF"/>
          </w:tcPr>
          <w:p w14:paraId="55288D90" w14:textId="18112BBC" w:rsidR="004369D0" w:rsidRPr="00F13A93" w:rsidRDefault="004433A0" w:rsidP="0078026D">
            <w:pPr>
              <w:jc w:val="center"/>
              <w:rPr>
                <w:b/>
                <w:sz w:val="18"/>
                <w:szCs w:val="18"/>
              </w:rPr>
            </w:pPr>
            <w:r w:rsidRPr="00F13A93">
              <w:rPr>
                <w:b/>
                <w:sz w:val="18"/>
                <w:szCs w:val="18"/>
              </w:rPr>
              <w:t># of participants</w:t>
            </w:r>
          </w:p>
        </w:tc>
        <w:tc>
          <w:tcPr>
            <w:tcW w:w="587" w:type="pct"/>
            <w:shd w:val="clear" w:color="auto" w:fill="BFBFBF" w:themeFill="background1" w:themeFillShade="BF"/>
          </w:tcPr>
          <w:p w14:paraId="6F0641B3" w14:textId="1E94FFDD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  <w:r w:rsidRPr="004433A0">
              <w:rPr>
                <w:b/>
                <w:sz w:val="18"/>
                <w:szCs w:val="18"/>
              </w:rPr>
              <w:t>Group I</w:t>
            </w:r>
          </w:p>
        </w:tc>
        <w:tc>
          <w:tcPr>
            <w:tcW w:w="541" w:type="pct"/>
            <w:shd w:val="clear" w:color="auto" w:fill="BFBFBF" w:themeFill="background1" w:themeFillShade="BF"/>
          </w:tcPr>
          <w:p w14:paraId="6F0641B4" w14:textId="77777777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  <w:r w:rsidRPr="004433A0">
              <w:rPr>
                <w:b/>
                <w:sz w:val="18"/>
                <w:szCs w:val="18"/>
              </w:rPr>
              <w:t>Group II</w:t>
            </w:r>
          </w:p>
        </w:tc>
        <w:tc>
          <w:tcPr>
            <w:tcW w:w="588" w:type="pct"/>
            <w:shd w:val="clear" w:color="auto" w:fill="BFBFBF" w:themeFill="background1" w:themeFillShade="BF"/>
          </w:tcPr>
          <w:p w14:paraId="6F0641B5" w14:textId="77777777" w:rsidR="004369D0" w:rsidRPr="004433A0" w:rsidRDefault="004369D0" w:rsidP="0078026D">
            <w:pPr>
              <w:jc w:val="center"/>
              <w:rPr>
                <w:b/>
                <w:sz w:val="18"/>
                <w:szCs w:val="18"/>
              </w:rPr>
            </w:pPr>
            <w:r w:rsidRPr="004433A0">
              <w:rPr>
                <w:b/>
                <w:sz w:val="18"/>
                <w:szCs w:val="18"/>
              </w:rPr>
              <w:t>Group III</w:t>
            </w:r>
          </w:p>
        </w:tc>
        <w:tc>
          <w:tcPr>
            <w:tcW w:w="541" w:type="pct"/>
            <w:vMerge/>
            <w:shd w:val="clear" w:color="auto" w:fill="BFBFBF" w:themeFill="background1" w:themeFillShade="BF"/>
          </w:tcPr>
          <w:p w14:paraId="6F0641B6" w14:textId="77777777" w:rsidR="004369D0" w:rsidRPr="004433A0" w:rsidRDefault="004369D0" w:rsidP="0078026D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auto" w:fill="BFBFBF" w:themeFill="background1" w:themeFillShade="BF"/>
          </w:tcPr>
          <w:p w14:paraId="6F0641B7" w14:textId="77777777" w:rsidR="004369D0" w:rsidRPr="004433A0" w:rsidRDefault="004369D0" w:rsidP="0078026D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BFBFBF" w:themeFill="background1" w:themeFillShade="BF"/>
          </w:tcPr>
          <w:p w14:paraId="21FF9320" w14:textId="77777777" w:rsidR="0093459F" w:rsidRPr="004433A0" w:rsidRDefault="0093459F" w:rsidP="0078026D">
            <w:pPr>
              <w:rPr>
                <w:b/>
                <w:sz w:val="16"/>
                <w:szCs w:val="16"/>
              </w:rPr>
            </w:pPr>
            <w:r w:rsidRPr="004433A0">
              <w:rPr>
                <w:b/>
                <w:sz w:val="16"/>
                <w:szCs w:val="16"/>
              </w:rPr>
              <w:t>Yvonne Saal (YS),</w:t>
            </w:r>
          </w:p>
          <w:p w14:paraId="76D2EF19" w14:textId="19011367" w:rsidR="0093459F" w:rsidRPr="004433A0" w:rsidRDefault="0093459F" w:rsidP="0078026D">
            <w:pPr>
              <w:rPr>
                <w:sz w:val="18"/>
                <w:szCs w:val="18"/>
              </w:rPr>
            </w:pPr>
            <w:r w:rsidRPr="004433A0">
              <w:rPr>
                <w:b/>
                <w:sz w:val="16"/>
                <w:szCs w:val="16"/>
              </w:rPr>
              <w:t>Karolien Vyncke (KV)</w:t>
            </w:r>
          </w:p>
        </w:tc>
      </w:tr>
      <w:tr w:rsidR="00F13A93" w:rsidRPr="004433A0" w14:paraId="6F0641C0" w14:textId="72F41385" w:rsidTr="009B1ABA">
        <w:tc>
          <w:tcPr>
            <w:tcW w:w="171" w:type="pct"/>
          </w:tcPr>
          <w:p w14:paraId="6F0641B9" w14:textId="64BBF05D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1.</w:t>
            </w:r>
          </w:p>
        </w:tc>
        <w:tc>
          <w:tcPr>
            <w:tcW w:w="315" w:type="pct"/>
          </w:tcPr>
          <w:p w14:paraId="6F0641B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AT</w:t>
            </w:r>
          </w:p>
        </w:tc>
        <w:tc>
          <w:tcPr>
            <w:tcW w:w="360" w:type="pct"/>
          </w:tcPr>
          <w:p w14:paraId="0A9D60F9" w14:textId="25A2E462" w:rsidR="00F13A93" w:rsidRPr="00F13A93" w:rsidRDefault="00F13A93" w:rsidP="00546992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28/09</w:t>
            </w:r>
          </w:p>
        </w:tc>
        <w:tc>
          <w:tcPr>
            <w:tcW w:w="580" w:type="pct"/>
          </w:tcPr>
          <w:p w14:paraId="445F604C" w14:textId="57195588" w:rsidR="00F13A93" w:rsidRPr="004433A0" w:rsidRDefault="00F13A93" w:rsidP="00546992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 xml:space="preserve">COM </w:t>
            </w:r>
            <w:r>
              <w:rPr>
                <w:sz w:val="18"/>
                <w:szCs w:val="18"/>
                <w:lang w:val="en-GB"/>
              </w:rPr>
              <w:t>R</w:t>
            </w:r>
            <w:r w:rsidRPr="004433A0">
              <w:rPr>
                <w:sz w:val="18"/>
                <w:szCs w:val="18"/>
                <w:lang w:val="en-GB"/>
              </w:rPr>
              <w:t>epresentation, Vienna</w:t>
            </w:r>
          </w:p>
        </w:tc>
        <w:tc>
          <w:tcPr>
            <w:tcW w:w="368" w:type="pct"/>
          </w:tcPr>
          <w:p w14:paraId="412C8E09" w14:textId="6526FE24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YES / ~ 100</w:t>
            </w:r>
          </w:p>
        </w:tc>
        <w:tc>
          <w:tcPr>
            <w:tcW w:w="587" w:type="pct"/>
          </w:tcPr>
          <w:p w14:paraId="6F0641BB" w14:textId="3F948E86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Christa SCHWENG</w:t>
            </w:r>
          </w:p>
        </w:tc>
        <w:tc>
          <w:tcPr>
            <w:tcW w:w="541" w:type="pct"/>
          </w:tcPr>
          <w:p w14:paraId="6F0641BC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Oliver RÖPKE</w:t>
            </w:r>
          </w:p>
        </w:tc>
        <w:tc>
          <w:tcPr>
            <w:tcW w:w="588" w:type="pct"/>
          </w:tcPr>
          <w:p w14:paraId="6F0641B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Rudolf KOLBE</w:t>
            </w:r>
          </w:p>
        </w:tc>
        <w:tc>
          <w:tcPr>
            <w:tcW w:w="541" w:type="pct"/>
          </w:tcPr>
          <w:p w14:paraId="6F0641B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Gerald KLEC </w:t>
            </w:r>
          </w:p>
        </w:tc>
        <w:tc>
          <w:tcPr>
            <w:tcW w:w="542" w:type="pct"/>
          </w:tcPr>
          <w:p w14:paraId="6F0641BF" w14:textId="16D2B4FD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Yvonne SAAL</w:t>
            </w:r>
            <w:r>
              <w:rPr>
                <w:sz w:val="18"/>
                <w:szCs w:val="18"/>
              </w:rPr>
              <w:t xml:space="preserve"> / </w:t>
            </w:r>
            <w:r w:rsidRPr="004433A0">
              <w:rPr>
                <w:sz w:val="18"/>
                <w:szCs w:val="18"/>
              </w:rPr>
              <w:t xml:space="preserve"> Tautvyde DAUJOTYTE</w:t>
            </w:r>
          </w:p>
        </w:tc>
        <w:tc>
          <w:tcPr>
            <w:tcW w:w="406" w:type="pct"/>
          </w:tcPr>
          <w:p w14:paraId="189DB7DA" w14:textId="3D9D49D0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3A93" w:rsidRPr="004433A0" w14:paraId="6F0641C8" w14:textId="2CEBA8CB" w:rsidTr="009B1ABA">
        <w:tc>
          <w:tcPr>
            <w:tcW w:w="171" w:type="pct"/>
          </w:tcPr>
          <w:p w14:paraId="6F0641C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2.</w:t>
            </w:r>
          </w:p>
        </w:tc>
        <w:tc>
          <w:tcPr>
            <w:tcW w:w="315" w:type="pct"/>
          </w:tcPr>
          <w:p w14:paraId="6F0641C2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BE</w:t>
            </w:r>
          </w:p>
        </w:tc>
        <w:tc>
          <w:tcPr>
            <w:tcW w:w="360" w:type="pct"/>
          </w:tcPr>
          <w:p w14:paraId="7989B039" w14:textId="752059B1" w:rsidR="00F13A93" w:rsidRPr="00F13A93" w:rsidRDefault="00F13A93" w:rsidP="0078026D">
            <w:pPr>
              <w:rPr>
                <w:i/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?</w:t>
            </w:r>
          </w:p>
        </w:tc>
        <w:tc>
          <w:tcPr>
            <w:tcW w:w="580" w:type="pct"/>
          </w:tcPr>
          <w:p w14:paraId="4BB05B79" w14:textId="77777777" w:rsidR="00F13A93" w:rsidRPr="004433A0" w:rsidRDefault="00F13A93" w:rsidP="0078026D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68" w:type="pct"/>
          </w:tcPr>
          <w:p w14:paraId="53E8DA24" w14:textId="23F0885E" w:rsidR="00F13A93" w:rsidRPr="00F13A93" w:rsidRDefault="00F13A93" w:rsidP="00F13A93">
            <w:pPr>
              <w:jc w:val="left"/>
              <w:rPr>
                <w:i/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NO</w:t>
            </w:r>
          </w:p>
        </w:tc>
        <w:tc>
          <w:tcPr>
            <w:tcW w:w="587" w:type="pct"/>
          </w:tcPr>
          <w:p w14:paraId="6F0641C3" w14:textId="7C0E83F2" w:rsidR="00F13A93" w:rsidRPr="004433A0" w:rsidRDefault="00F13A93" w:rsidP="0078026D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 w:rsidRPr="004433A0">
              <w:rPr>
                <w:i/>
                <w:sz w:val="18"/>
                <w:szCs w:val="18"/>
                <w:lang w:val="en-GB"/>
              </w:rPr>
              <w:t>tbd</w:t>
            </w:r>
            <w:proofErr w:type="spellEnd"/>
          </w:p>
        </w:tc>
        <w:tc>
          <w:tcPr>
            <w:tcW w:w="541" w:type="pct"/>
          </w:tcPr>
          <w:p w14:paraId="6F0641C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Raymond COUMONT</w:t>
            </w:r>
          </w:p>
        </w:tc>
        <w:tc>
          <w:tcPr>
            <w:tcW w:w="588" w:type="pct"/>
          </w:tcPr>
          <w:p w14:paraId="6F0641C5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Alain COHEUR</w:t>
            </w:r>
          </w:p>
        </w:tc>
        <w:tc>
          <w:tcPr>
            <w:tcW w:w="541" w:type="pct"/>
          </w:tcPr>
          <w:p w14:paraId="6F0641C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Fabien PORCHER </w:t>
            </w:r>
          </w:p>
        </w:tc>
        <w:tc>
          <w:tcPr>
            <w:tcW w:w="542" w:type="pct"/>
          </w:tcPr>
          <w:p w14:paraId="6F0641C7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Karolien VYNCKE</w:t>
            </w:r>
          </w:p>
        </w:tc>
        <w:tc>
          <w:tcPr>
            <w:tcW w:w="406" w:type="pct"/>
          </w:tcPr>
          <w:p w14:paraId="67B74D5C" w14:textId="3C998EA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YS</w:t>
            </w:r>
          </w:p>
        </w:tc>
      </w:tr>
      <w:tr w:rsidR="00F13A93" w:rsidRPr="004433A0" w14:paraId="6F0641D0" w14:textId="408CFB6E" w:rsidTr="009B1ABA">
        <w:tc>
          <w:tcPr>
            <w:tcW w:w="171" w:type="pct"/>
          </w:tcPr>
          <w:p w14:paraId="6F0641C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3.</w:t>
            </w:r>
          </w:p>
        </w:tc>
        <w:tc>
          <w:tcPr>
            <w:tcW w:w="315" w:type="pct"/>
          </w:tcPr>
          <w:p w14:paraId="6F0641C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BG</w:t>
            </w:r>
          </w:p>
        </w:tc>
        <w:tc>
          <w:tcPr>
            <w:tcW w:w="360" w:type="pct"/>
          </w:tcPr>
          <w:p w14:paraId="118A0FEA" w14:textId="751DD030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3/10</w:t>
            </w:r>
          </w:p>
        </w:tc>
        <w:tc>
          <w:tcPr>
            <w:tcW w:w="580" w:type="pct"/>
          </w:tcPr>
          <w:p w14:paraId="761AE438" w14:textId="68445AE6" w:rsidR="00F13A93" w:rsidRPr="004433A0" w:rsidRDefault="00F13A93" w:rsidP="0054699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COM Representation; Sofia </w:t>
            </w:r>
          </w:p>
        </w:tc>
        <w:tc>
          <w:tcPr>
            <w:tcW w:w="368" w:type="pct"/>
          </w:tcPr>
          <w:p w14:paraId="3E2D5465" w14:textId="5DAC3718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NO / ~ 100</w:t>
            </w:r>
          </w:p>
        </w:tc>
        <w:tc>
          <w:tcPr>
            <w:tcW w:w="587" w:type="pct"/>
          </w:tcPr>
          <w:p w14:paraId="6F0641CB" w14:textId="3BC2E08D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Georgi STOEV</w:t>
            </w:r>
          </w:p>
        </w:tc>
        <w:tc>
          <w:tcPr>
            <w:tcW w:w="541" w:type="pct"/>
          </w:tcPr>
          <w:p w14:paraId="6F0641CC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 w:rsidRPr="004433A0">
              <w:rPr>
                <w:sz w:val="18"/>
                <w:szCs w:val="18"/>
                <w:lang w:val="en-GB"/>
              </w:rPr>
              <w:t>Plamen</w:t>
            </w:r>
            <w:proofErr w:type="spellEnd"/>
            <w:r w:rsidRPr="004433A0">
              <w:rPr>
                <w:sz w:val="18"/>
                <w:szCs w:val="18"/>
                <w:lang w:val="en-GB"/>
              </w:rPr>
              <w:t xml:space="preserve"> DIMITROV</w:t>
            </w:r>
          </w:p>
        </w:tc>
        <w:tc>
          <w:tcPr>
            <w:tcW w:w="588" w:type="pct"/>
          </w:tcPr>
          <w:p w14:paraId="6F0641C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proofErr w:type="spellStart"/>
            <w:r w:rsidRPr="004433A0">
              <w:rPr>
                <w:sz w:val="18"/>
                <w:szCs w:val="18"/>
              </w:rPr>
              <w:t>Lalko</w:t>
            </w:r>
            <w:proofErr w:type="spellEnd"/>
            <w:r w:rsidRPr="004433A0">
              <w:rPr>
                <w:sz w:val="18"/>
                <w:szCs w:val="18"/>
              </w:rPr>
              <w:t xml:space="preserve"> DULEVSKI</w:t>
            </w:r>
          </w:p>
        </w:tc>
        <w:tc>
          <w:tcPr>
            <w:tcW w:w="541" w:type="pct"/>
          </w:tcPr>
          <w:p w14:paraId="6F0641C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Tzonka IOTZOVA </w:t>
            </w:r>
          </w:p>
        </w:tc>
        <w:tc>
          <w:tcPr>
            <w:tcW w:w="542" w:type="pct"/>
          </w:tcPr>
          <w:p w14:paraId="6F0641CF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Graziella DILKINSKA</w:t>
            </w:r>
          </w:p>
        </w:tc>
        <w:tc>
          <w:tcPr>
            <w:tcW w:w="406" w:type="pct"/>
          </w:tcPr>
          <w:p w14:paraId="7B96882B" w14:textId="72A78A77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</w:t>
            </w:r>
          </w:p>
        </w:tc>
      </w:tr>
      <w:tr w:rsidR="00F13A93" w:rsidRPr="004433A0" w14:paraId="6F0641D8" w14:textId="7D41F499" w:rsidTr="009B1ABA">
        <w:tc>
          <w:tcPr>
            <w:tcW w:w="171" w:type="pct"/>
          </w:tcPr>
          <w:p w14:paraId="6F0641D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4.</w:t>
            </w:r>
          </w:p>
        </w:tc>
        <w:tc>
          <w:tcPr>
            <w:tcW w:w="315" w:type="pct"/>
          </w:tcPr>
          <w:p w14:paraId="6F0641D2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CY</w:t>
            </w:r>
          </w:p>
        </w:tc>
        <w:tc>
          <w:tcPr>
            <w:tcW w:w="360" w:type="pct"/>
          </w:tcPr>
          <w:p w14:paraId="60E08B58" w14:textId="13C8A911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10/10</w:t>
            </w:r>
          </w:p>
        </w:tc>
        <w:tc>
          <w:tcPr>
            <w:tcW w:w="580" w:type="pct"/>
          </w:tcPr>
          <w:p w14:paraId="0EABD79C" w14:textId="4D3AE62A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Maison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GB"/>
              </w:rPr>
              <w:t>l'Europe</w:t>
            </w:r>
            <w:proofErr w:type="spellEnd"/>
          </w:p>
        </w:tc>
        <w:tc>
          <w:tcPr>
            <w:tcW w:w="368" w:type="pct"/>
          </w:tcPr>
          <w:p w14:paraId="3F1436EC" w14:textId="22A1CECC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 xml:space="preserve">YES </w:t>
            </w:r>
            <w:proofErr w:type="gramStart"/>
            <w:r w:rsidRPr="00F13A93">
              <w:rPr>
                <w:sz w:val="18"/>
                <w:szCs w:val="18"/>
              </w:rPr>
              <w:t>/ ?</w:t>
            </w:r>
            <w:proofErr w:type="gramEnd"/>
            <w:r w:rsidRPr="00F13A93">
              <w:rPr>
                <w:sz w:val="18"/>
                <w:szCs w:val="18"/>
              </w:rPr>
              <w:t xml:space="preserve"> </w:t>
            </w:r>
            <w:proofErr w:type="gramStart"/>
            <w:r w:rsidRPr="00F13A93">
              <w:rPr>
                <w:sz w:val="18"/>
                <w:szCs w:val="18"/>
              </w:rPr>
              <w:t>represent</w:t>
            </w:r>
            <w:proofErr w:type="gramEnd"/>
            <w:r w:rsidRPr="00F13A93">
              <w:rPr>
                <w:sz w:val="18"/>
                <w:szCs w:val="18"/>
              </w:rPr>
              <w:t xml:space="preserve">. </w:t>
            </w:r>
            <w:r w:rsidRPr="00F13A93">
              <w:rPr>
                <w:sz w:val="18"/>
                <w:szCs w:val="18"/>
              </w:rPr>
              <w:t>institutions +</w:t>
            </w:r>
            <w:r w:rsidRPr="00F13A93">
              <w:rPr>
                <w:sz w:val="18"/>
                <w:szCs w:val="18"/>
              </w:rPr>
              <w:t xml:space="preserve"> orgs</w:t>
            </w:r>
          </w:p>
        </w:tc>
        <w:tc>
          <w:tcPr>
            <w:tcW w:w="587" w:type="pct"/>
          </w:tcPr>
          <w:p w14:paraId="6F0641D3" w14:textId="24DCA0DE" w:rsidR="00F13A93" w:rsidRPr="004433A0" w:rsidRDefault="00F13A93" w:rsidP="0078026D">
            <w:pPr>
              <w:rPr>
                <w:color w:val="000000"/>
                <w:sz w:val="18"/>
                <w:szCs w:val="18"/>
              </w:rPr>
            </w:pPr>
            <w:r w:rsidRPr="004433A0">
              <w:rPr>
                <w:sz w:val="18"/>
                <w:szCs w:val="18"/>
                <w:lang w:val="en-GB"/>
              </w:rPr>
              <w:t>Michalis ANTONIOU</w:t>
            </w:r>
          </w:p>
        </w:tc>
        <w:tc>
          <w:tcPr>
            <w:tcW w:w="541" w:type="pct"/>
          </w:tcPr>
          <w:p w14:paraId="6F0641D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 w:rsidRPr="004433A0">
              <w:rPr>
                <w:sz w:val="18"/>
                <w:szCs w:val="18"/>
                <w:lang w:val="en-GB"/>
              </w:rPr>
              <w:t>Nicos</w:t>
            </w:r>
            <w:proofErr w:type="spellEnd"/>
            <w:r w:rsidRPr="004433A0">
              <w:rPr>
                <w:sz w:val="18"/>
                <w:szCs w:val="18"/>
                <w:lang w:val="en-GB"/>
              </w:rPr>
              <w:t xml:space="preserve"> EPISTITHIOU</w:t>
            </w:r>
          </w:p>
        </w:tc>
        <w:tc>
          <w:tcPr>
            <w:tcW w:w="588" w:type="pct"/>
          </w:tcPr>
          <w:p w14:paraId="6F0641D5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proofErr w:type="spellStart"/>
            <w:r w:rsidRPr="004433A0">
              <w:rPr>
                <w:sz w:val="18"/>
                <w:szCs w:val="18"/>
              </w:rPr>
              <w:t>Anastasis</w:t>
            </w:r>
            <w:proofErr w:type="spellEnd"/>
            <w:r w:rsidRPr="004433A0">
              <w:rPr>
                <w:sz w:val="18"/>
                <w:szCs w:val="18"/>
              </w:rPr>
              <w:t xml:space="preserve"> YIAPANIS</w:t>
            </w:r>
          </w:p>
        </w:tc>
        <w:tc>
          <w:tcPr>
            <w:tcW w:w="541" w:type="pct"/>
          </w:tcPr>
          <w:p w14:paraId="6F0641D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Domenico COSMAI</w:t>
            </w:r>
          </w:p>
        </w:tc>
        <w:tc>
          <w:tcPr>
            <w:tcW w:w="542" w:type="pct"/>
          </w:tcPr>
          <w:p w14:paraId="6F0641D7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Julia MANUEL </w:t>
            </w:r>
          </w:p>
        </w:tc>
        <w:tc>
          <w:tcPr>
            <w:tcW w:w="406" w:type="pct"/>
          </w:tcPr>
          <w:p w14:paraId="66517A8E" w14:textId="77EC22B3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</w:t>
            </w:r>
          </w:p>
        </w:tc>
      </w:tr>
      <w:tr w:rsidR="00F13A93" w:rsidRPr="004433A0" w14:paraId="6F0641E0" w14:textId="14326790" w:rsidTr="009B1ABA">
        <w:tc>
          <w:tcPr>
            <w:tcW w:w="171" w:type="pct"/>
          </w:tcPr>
          <w:p w14:paraId="6F0641D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5.</w:t>
            </w:r>
          </w:p>
        </w:tc>
        <w:tc>
          <w:tcPr>
            <w:tcW w:w="315" w:type="pct"/>
          </w:tcPr>
          <w:p w14:paraId="6F0641D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CZ</w:t>
            </w:r>
          </w:p>
        </w:tc>
        <w:tc>
          <w:tcPr>
            <w:tcW w:w="360" w:type="pct"/>
          </w:tcPr>
          <w:p w14:paraId="3ECC45C8" w14:textId="140AACBF" w:rsidR="00F13A93" w:rsidRPr="00F13A93" w:rsidRDefault="00F13A93" w:rsidP="00D60F61">
            <w:pPr>
              <w:rPr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 xml:space="preserve">30/09 </w:t>
            </w:r>
          </w:p>
        </w:tc>
        <w:tc>
          <w:tcPr>
            <w:tcW w:w="580" w:type="pct"/>
          </w:tcPr>
          <w:p w14:paraId="698FDF6A" w14:textId="7F3AB6A7" w:rsidR="00F13A93" w:rsidRPr="004433A0" w:rsidRDefault="00F13A93" w:rsidP="00546992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  <w:lang w:val="en-GB"/>
              </w:rPr>
              <w:t xml:space="preserve">COM </w:t>
            </w:r>
            <w:r>
              <w:rPr>
                <w:sz w:val="18"/>
                <w:szCs w:val="18"/>
                <w:lang w:val="en-GB"/>
              </w:rPr>
              <w:t>R</w:t>
            </w:r>
            <w:r w:rsidRPr="004433A0">
              <w:rPr>
                <w:sz w:val="18"/>
                <w:szCs w:val="18"/>
                <w:lang w:val="en-GB"/>
              </w:rPr>
              <w:t>epresentation,</w:t>
            </w:r>
            <w:r>
              <w:rPr>
                <w:sz w:val="18"/>
                <w:szCs w:val="18"/>
                <w:lang w:val="en-GB"/>
              </w:rPr>
              <w:t xml:space="preserve"> Prague</w:t>
            </w:r>
          </w:p>
        </w:tc>
        <w:tc>
          <w:tcPr>
            <w:tcW w:w="368" w:type="pct"/>
          </w:tcPr>
          <w:p w14:paraId="6DAAA57A" w14:textId="1B1ED585" w:rsidR="00F13A93" w:rsidRPr="00F13A93" w:rsidRDefault="00F13A93" w:rsidP="00F13A93">
            <w:pPr>
              <w:jc w:val="left"/>
              <w:rPr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>YES / ~ 80</w:t>
            </w:r>
          </w:p>
        </w:tc>
        <w:tc>
          <w:tcPr>
            <w:tcW w:w="587" w:type="pct"/>
          </w:tcPr>
          <w:p w14:paraId="6F0641DB" w14:textId="724F778F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</w:rPr>
              <w:t>Vladimíra DRBALOVÁ</w:t>
            </w:r>
          </w:p>
        </w:tc>
        <w:tc>
          <w:tcPr>
            <w:tcW w:w="541" w:type="pct"/>
          </w:tcPr>
          <w:p w14:paraId="6F0641DC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Lucie STUDNIČNÁ</w:t>
            </w:r>
          </w:p>
        </w:tc>
        <w:tc>
          <w:tcPr>
            <w:tcW w:w="588" w:type="pct"/>
          </w:tcPr>
          <w:p w14:paraId="6F0641D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Pavel TRANTINA</w:t>
            </w:r>
          </w:p>
        </w:tc>
        <w:tc>
          <w:tcPr>
            <w:tcW w:w="541" w:type="pct"/>
          </w:tcPr>
          <w:p w14:paraId="6F0641DE" w14:textId="53893A1D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Katerina GAMBINO / Alice TETU</w:t>
            </w:r>
          </w:p>
        </w:tc>
        <w:tc>
          <w:tcPr>
            <w:tcW w:w="542" w:type="pct"/>
          </w:tcPr>
          <w:p w14:paraId="6F0641DF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Blanka KUBISTOVA</w:t>
            </w:r>
          </w:p>
        </w:tc>
        <w:tc>
          <w:tcPr>
            <w:tcW w:w="406" w:type="pct"/>
          </w:tcPr>
          <w:p w14:paraId="6CBBB69B" w14:textId="65A2D3BE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</w:t>
            </w:r>
          </w:p>
        </w:tc>
      </w:tr>
      <w:tr w:rsidR="00F13A93" w:rsidRPr="004433A0" w14:paraId="6F0641E8" w14:textId="163A63D6" w:rsidTr="009B1ABA">
        <w:tc>
          <w:tcPr>
            <w:tcW w:w="171" w:type="pct"/>
          </w:tcPr>
          <w:p w14:paraId="6F0641E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6.</w:t>
            </w:r>
          </w:p>
        </w:tc>
        <w:tc>
          <w:tcPr>
            <w:tcW w:w="315" w:type="pct"/>
          </w:tcPr>
          <w:p w14:paraId="6F0641E2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DK</w:t>
            </w:r>
          </w:p>
        </w:tc>
        <w:tc>
          <w:tcPr>
            <w:tcW w:w="360" w:type="pct"/>
          </w:tcPr>
          <w:p w14:paraId="2972A1DB" w14:textId="7891DE5F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6/10</w:t>
            </w:r>
          </w:p>
        </w:tc>
        <w:tc>
          <w:tcPr>
            <w:tcW w:w="580" w:type="pct"/>
          </w:tcPr>
          <w:p w14:paraId="3C5E1099" w14:textId="4D154020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 Representation, Copenhagen</w:t>
            </w:r>
          </w:p>
        </w:tc>
        <w:tc>
          <w:tcPr>
            <w:tcW w:w="368" w:type="pct"/>
          </w:tcPr>
          <w:p w14:paraId="39FC005D" w14:textId="77777777" w:rsidR="00F13A93" w:rsidRPr="00F13A93" w:rsidRDefault="00F13A93" w:rsidP="00F13A93">
            <w:pPr>
              <w:jc w:val="left"/>
              <w:rPr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>NO / ~ 40</w:t>
            </w:r>
          </w:p>
          <w:p w14:paraId="5C944959" w14:textId="4BAAF959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9 Danish EESC members participate and each invites 2/3 org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587" w:type="pct"/>
          </w:tcPr>
          <w:p w14:paraId="6F0641E3" w14:textId="6C35874B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  <w:lang w:val="en-GB"/>
              </w:rPr>
              <w:t>Dorthe ANDERSEN</w:t>
            </w:r>
          </w:p>
        </w:tc>
        <w:tc>
          <w:tcPr>
            <w:tcW w:w="541" w:type="pct"/>
          </w:tcPr>
          <w:p w14:paraId="6F0641E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 w:rsidRPr="004433A0">
              <w:rPr>
                <w:sz w:val="18"/>
                <w:szCs w:val="18"/>
                <w:lang w:val="en-GB"/>
              </w:rPr>
              <w:t>Bernt</w:t>
            </w:r>
            <w:proofErr w:type="spellEnd"/>
            <w:r w:rsidRPr="004433A0">
              <w:rPr>
                <w:sz w:val="18"/>
                <w:szCs w:val="18"/>
                <w:lang w:val="en-GB"/>
              </w:rPr>
              <w:t xml:space="preserve"> FALLENKAMP</w:t>
            </w:r>
          </w:p>
        </w:tc>
        <w:tc>
          <w:tcPr>
            <w:tcW w:w="588" w:type="pct"/>
          </w:tcPr>
          <w:p w14:paraId="6F0641E5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Mette KINDBERG</w:t>
            </w:r>
          </w:p>
        </w:tc>
        <w:tc>
          <w:tcPr>
            <w:tcW w:w="541" w:type="pct"/>
          </w:tcPr>
          <w:p w14:paraId="6F0641E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June BEDATON</w:t>
            </w:r>
          </w:p>
        </w:tc>
        <w:tc>
          <w:tcPr>
            <w:tcW w:w="542" w:type="pct"/>
          </w:tcPr>
          <w:p w14:paraId="6F0641E7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Maria MÅNSSON </w:t>
            </w:r>
          </w:p>
        </w:tc>
        <w:tc>
          <w:tcPr>
            <w:tcW w:w="406" w:type="pct"/>
          </w:tcPr>
          <w:p w14:paraId="5914BD31" w14:textId="32A20554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3A93" w:rsidRPr="004433A0" w14:paraId="6F0641F0" w14:textId="33A8BB55" w:rsidTr="009B1ABA">
        <w:tc>
          <w:tcPr>
            <w:tcW w:w="171" w:type="pct"/>
          </w:tcPr>
          <w:p w14:paraId="6F0641E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7.</w:t>
            </w:r>
          </w:p>
        </w:tc>
        <w:tc>
          <w:tcPr>
            <w:tcW w:w="315" w:type="pct"/>
          </w:tcPr>
          <w:p w14:paraId="6F0641E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DE</w:t>
            </w:r>
          </w:p>
        </w:tc>
        <w:tc>
          <w:tcPr>
            <w:tcW w:w="360" w:type="pct"/>
          </w:tcPr>
          <w:p w14:paraId="307395FB" w14:textId="0F0CCB31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12/09</w:t>
            </w:r>
          </w:p>
        </w:tc>
        <w:tc>
          <w:tcPr>
            <w:tcW w:w="580" w:type="pct"/>
          </w:tcPr>
          <w:p w14:paraId="76211A67" w14:textId="04765D99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 xml:space="preserve">COM </w:t>
            </w:r>
            <w:r>
              <w:rPr>
                <w:sz w:val="18"/>
                <w:szCs w:val="18"/>
                <w:lang w:val="en-GB"/>
              </w:rPr>
              <w:t>R</w:t>
            </w:r>
            <w:r w:rsidRPr="004433A0">
              <w:rPr>
                <w:sz w:val="18"/>
                <w:szCs w:val="18"/>
                <w:lang w:val="en-GB"/>
              </w:rPr>
              <w:t>epresentation, Berlin</w:t>
            </w:r>
          </w:p>
        </w:tc>
        <w:tc>
          <w:tcPr>
            <w:tcW w:w="368" w:type="pct"/>
          </w:tcPr>
          <w:p w14:paraId="4140224A" w14:textId="3C8489B7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YES / 180</w:t>
            </w:r>
          </w:p>
        </w:tc>
        <w:tc>
          <w:tcPr>
            <w:tcW w:w="587" w:type="pct"/>
          </w:tcPr>
          <w:p w14:paraId="6F0641EB" w14:textId="2E4FAA2C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Peter CLEVER</w:t>
            </w:r>
          </w:p>
        </w:tc>
        <w:tc>
          <w:tcPr>
            <w:tcW w:w="541" w:type="pct"/>
          </w:tcPr>
          <w:p w14:paraId="6F0641EC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Gabriele BISCHOFF</w:t>
            </w:r>
          </w:p>
        </w:tc>
        <w:tc>
          <w:tcPr>
            <w:tcW w:w="588" w:type="pct"/>
          </w:tcPr>
          <w:p w14:paraId="6F0641E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Christian MOOS</w:t>
            </w:r>
          </w:p>
        </w:tc>
        <w:tc>
          <w:tcPr>
            <w:tcW w:w="541" w:type="pct"/>
          </w:tcPr>
          <w:p w14:paraId="6F0641E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Johannes KIND</w:t>
            </w:r>
          </w:p>
        </w:tc>
        <w:tc>
          <w:tcPr>
            <w:tcW w:w="542" w:type="pct"/>
          </w:tcPr>
          <w:p w14:paraId="6F0641EF" w14:textId="190A8E89" w:rsidR="00F13A93" w:rsidRPr="004433A0" w:rsidRDefault="00F13A93" w:rsidP="00221309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Yvonne SAAL</w:t>
            </w:r>
            <w:r>
              <w:rPr>
                <w:sz w:val="18"/>
                <w:szCs w:val="18"/>
              </w:rPr>
              <w:t xml:space="preserve"> / </w:t>
            </w:r>
            <w:r w:rsidRPr="004433A0">
              <w:rPr>
                <w:sz w:val="18"/>
                <w:szCs w:val="18"/>
              </w:rPr>
              <w:t xml:space="preserve"> Karolien VYNCKE</w:t>
            </w:r>
          </w:p>
        </w:tc>
        <w:tc>
          <w:tcPr>
            <w:tcW w:w="406" w:type="pct"/>
          </w:tcPr>
          <w:p w14:paraId="6B277036" w14:textId="7F9C16DB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KV</w:t>
            </w:r>
          </w:p>
        </w:tc>
      </w:tr>
      <w:tr w:rsidR="00F13A93" w:rsidRPr="004433A0" w14:paraId="6F0641F8" w14:textId="72878DDE" w:rsidTr="009B1ABA">
        <w:tc>
          <w:tcPr>
            <w:tcW w:w="171" w:type="pct"/>
          </w:tcPr>
          <w:p w14:paraId="6F0641F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8.</w:t>
            </w:r>
          </w:p>
        </w:tc>
        <w:tc>
          <w:tcPr>
            <w:tcW w:w="315" w:type="pct"/>
          </w:tcPr>
          <w:p w14:paraId="6F0641F2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EE</w:t>
            </w:r>
          </w:p>
        </w:tc>
        <w:tc>
          <w:tcPr>
            <w:tcW w:w="360" w:type="pct"/>
          </w:tcPr>
          <w:p w14:paraId="63CBF4B2" w14:textId="78DBC0D5" w:rsidR="00F13A93" w:rsidRPr="00F13A93" w:rsidRDefault="00F13A93" w:rsidP="0078026D">
            <w:pPr>
              <w:rPr>
                <w:sz w:val="18"/>
                <w:szCs w:val="18"/>
                <w:lang w:val="fi-FI"/>
              </w:rPr>
            </w:pPr>
            <w:r w:rsidRPr="00F13A93">
              <w:rPr>
                <w:sz w:val="18"/>
                <w:szCs w:val="18"/>
              </w:rPr>
              <w:t>30/09</w:t>
            </w:r>
          </w:p>
        </w:tc>
        <w:tc>
          <w:tcPr>
            <w:tcW w:w="580" w:type="pct"/>
          </w:tcPr>
          <w:p w14:paraId="329EE97C" w14:textId="39B6819D" w:rsidR="00F13A93" w:rsidRPr="004433A0" w:rsidRDefault="00F13A93" w:rsidP="0078026D">
            <w:pPr>
              <w:rPr>
                <w:sz w:val="18"/>
                <w:szCs w:val="18"/>
                <w:lang w:val="fi-FI"/>
              </w:rPr>
            </w:pPr>
            <w:r>
              <w:rPr>
                <w:sz w:val="18"/>
                <w:szCs w:val="18"/>
                <w:lang w:val="en-GB"/>
              </w:rPr>
              <w:t>COM R</w:t>
            </w:r>
            <w:r w:rsidRPr="004433A0">
              <w:rPr>
                <w:sz w:val="18"/>
                <w:szCs w:val="18"/>
                <w:lang w:val="en-GB"/>
              </w:rPr>
              <w:t>epresentation,</w:t>
            </w:r>
            <w:r>
              <w:rPr>
                <w:sz w:val="18"/>
                <w:szCs w:val="18"/>
                <w:lang w:val="en-GB"/>
              </w:rPr>
              <w:t xml:space="preserve"> Tallinn</w:t>
            </w:r>
          </w:p>
        </w:tc>
        <w:tc>
          <w:tcPr>
            <w:tcW w:w="368" w:type="pct"/>
          </w:tcPr>
          <w:p w14:paraId="5773A69D" w14:textId="43A40540" w:rsidR="00F13A93" w:rsidRPr="00F13A93" w:rsidRDefault="00F13A93" w:rsidP="00F13A93">
            <w:pPr>
              <w:jc w:val="left"/>
              <w:rPr>
                <w:sz w:val="18"/>
                <w:szCs w:val="18"/>
                <w:lang w:val="fi-FI"/>
              </w:rPr>
            </w:pPr>
            <w:r w:rsidRPr="00F13A93">
              <w:rPr>
                <w:sz w:val="18"/>
                <w:szCs w:val="18"/>
              </w:rPr>
              <w:t>?</w:t>
            </w:r>
          </w:p>
        </w:tc>
        <w:tc>
          <w:tcPr>
            <w:tcW w:w="587" w:type="pct"/>
          </w:tcPr>
          <w:p w14:paraId="6F0641F3" w14:textId="5C12C746" w:rsidR="00F13A93" w:rsidRPr="004433A0" w:rsidRDefault="00F13A93" w:rsidP="0078026D">
            <w:pPr>
              <w:rPr>
                <w:sz w:val="18"/>
                <w:szCs w:val="18"/>
                <w:lang w:val="fi-FI"/>
              </w:rPr>
            </w:pPr>
            <w:r w:rsidRPr="004433A0">
              <w:rPr>
                <w:sz w:val="18"/>
                <w:szCs w:val="18"/>
                <w:lang w:val="fi-FI"/>
              </w:rPr>
              <w:t xml:space="preserve">Eve PÄÄRENDSON </w:t>
            </w:r>
          </w:p>
        </w:tc>
        <w:tc>
          <w:tcPr>
            <w:tcW w:w="541" w:type="pct"/>
          </w:tcPr>
          <w:p w14:paraId="6F0641F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Mare VIIES</w:t>
            </w:r>
          </w:p>
        </w:tc>
        <w:tc>
          <w:tcPr>
            <w:tcW w:w="588" w:type="pct"/>
          </w:tcPr>
          <w:p w14:paraId="6F0641F5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  <w:lang w:val="lt-LT"/>
              </w:rPr>
              <w:t xml:space="preserve">Meelis </w:t>
            </w:r>
            <w:r w:rsidRPr="004433A0">
              <w:rPr>
                <w:sz w:val="18"/>
                <w:szCs w:val="18"/>
              </w:rPr>
              <w:t>JOOST</w:t>
            </w:r>
          </w:p>
        </w:tc>
        <w:tc>
          <w:tcPr>
            <w:tcW w:w="541" w:type="pct"/>
          </w:tcPr>
          <w:p w14:paraId="6F0641F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proofErr w:type="spellStart"/>
            <w:r w:rsidRPr="004433A0">
              <w:rPr>
                <w:sz w:val="18"/>
                <w:szCs w:val="18"/>
              </w:rPr>
              <w:t>Jüri</w:t>
            </w:r>
            <w:proofErr w:type="spellEnd"/>
            <w:r w:rsidRPr="004433A0">
              <w:rPr>
                <w:sz w:val="18"/>
                <w:szCs w:val="18"/>
              </w:rPr>
              <w:t xml:space="preserve"> SOOSAAR</w:t>
            </w:r>
          </w:p>
        </w:tc>
        <w:tc>
          <w:tcPr>
            <w:tcW w:w="542" w:type="pct"/>
          </w:tcPr>
          <w:p w14:paraId="6F0641F7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Johan VERLINDEN</w:t>
            </w:r>
          </w:p>
        </w:tc>
        <w:tc>
          <w:tcPr>
            <w:tcW w:w="406" w:type="pct"/>
          </w:tcPr>
          <w:p w14:paraId="555A78E8" w14:textId="33DFD689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</w:t>
            </w:r>
          </w:p>
        </w:tc>
      </w:tr>
      <w:tr w:rsidR="00F13A93" w:rsidRPr="004433A0" w14:paraId="6F064200" w14:textId="3A8BBD5E" w:rsidTr="009B1ABA">
        <w:tc>
          <w:tcPr>
            <w:tcW w:w="171" w:type="pct"/>
          </w:tcPr>
          <w:p w14:paraId="6F0641F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9.</w:t>
            </w:r>
          </w:p>
        </w:tc>
        <w:tc>
          <w:tcPr>
            <w:tcW w:w="315" w:type="pct"/>
          </w:tcPr>
          <w:p w14:paraId="6F0641F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EL</w:t>
            </w:r>
          </w:p>
        </w:tc>
        <w:tc>
          <w:tcPr>
            <w:tcW w:w="360" w:type="pct"/>
          </w:tcPr>
          <w:p w14:paraId="077B5C0D" w14:textId="2181A7C3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04/10</w:t>
            </w:r>
          </w:p>
        </w:tc>
        <w:tc>
          <w:tcPr>
            <w:tcW w:w="580" w:type="pct"/>
          </w:tcPr>
          <w:p w14:paraId="30008C1F" w14:textId="362257A9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Greek ESC, Athens</w:t>
            </w:r>
          </w:p>
        </w:tc>
        <w:tc>
          <w:tcPr>
            <w:tcW w:w="368" w:type="pct"/>
          </w:tcPr>
          <w:p w14:paraId="6F96576E" w14:textId="35E3791D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 xml:space="preserve">NO / ~ 60 </w:t>
            </w:r>
            <w:r w:rsidRPr="00F13A93">
              <w:rPr>
                <w:sz w:val="18"/>
                <w:szCs w:val="18"/>
              </w:rPr>
              <w:lastRenderedPageBreak/>
              <w:t xml:space="preserve">(Members of Greek ESC) </w:t>
            </w:r>
          </w:p>
        </w:tc>
        <w:tc>
          <w:tcPr>
            <w:tcW w:w="587" w:type="pct"/>
          </w:tcPr>
          <w:p w14:paraId="6F0641FB" w14:textId="1C5E7AB6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lastRenderedPageBreak/>
              <w:t>Irini PARI</w:t>
            </w:r>
          </w:p>
        </w:tc>
        <w:tc>
          <w:tcPr>
            <w:tcW w:w="541" w:type="pct"/>
          </w:tcPr>
          <w:p w14:paraId="6F0641FC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 xml:space="preserve">Georgios </w:t>
            </w:r>
            <w:r w:rsidRPr="004433A0">
              <w:rPr>
                <w:sz w:val="18"/>
                <w:szCs w:val="18"/>
                <w:lang w:val="en-GB"/>
              </w:rPr>
              <w:lastRenderedPageBreak/>
              <w:t>PETROPOULOS</w:t>
            </w:r>
          </w:p>
        </w:tc>
        <w:tc>
          <w:tcPr>
            <w:tcW w:w="588" w:type="pct"/>
          </w:tcPr>
          <w:p w14:paraId="6F0641F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lastRenderedPageBreak/>
              <w:t xml:space="preserve">Ioannis </w:t>
            </w:r>
            <w:r w:rsidRPr="004433A0">
              <w:rPr>
                <w:sz w:val="18"/>
                <w:szCs w:val="18"/>
              </w:rPr>
              <w:lastRenderedPageBreak/>
              <w:t>VARDAKASTANIS</w:t>
            </w:r>
          </w:p>
        </w:tc>
        <w:tc>
          <w:tcPr>
            <w:tcW w:w="541" w:type="pct"/>
          </w:tcPr>
          <w:p w14:paraId="6F0641F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lastRenderedPageBreak/>
              <w:t>Julia MANUEL</w:t>
            </w:r>
          </w:p>
        </w:tc>
        <w:tc>
          <w:tcPr>
            <w:tcW w:w="542" w:type="pct"/>
          </w:tcPr>
          <w:p w14:paraId="6F0641FF" w14:textId="78D78C3B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Xeni </w:t>
            </w:r>
            <w:r w:rsidRPr="004433A0">
              <w:rPr>
                <w:sz w:val="18"/>
                <w:szCs w:val="18"/>
              </w:rPr>
              <w:lastRenderedPageBreak/>
              <w:t>CHAMODRAKA</w:t>
            </w:r>
          </w:p>
        </w:tc>
        <w:tc>
          <w:tcPr>
            <w:tcW w:w="406" w:type="pct"/>
          </w:tcPr>
          <w:p w14:paraId="1DEC8D87" w14:textId="2BC896CB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</w:t>
            </w:r>
          </w:p>
        </w:tc>
      </w:tr>
      <w:tr w:rsidR="00F13A93" w:rsidRPr="004433A0" w14:paraId="6F064208" w14:textId="3F3CF185" w:rsidTr="009B1ABA">
        <w:tc>
          <w:tcPr>
            <w:tcW w:w="171" w:type="pct"/>
          </w:tcPr>
          <w:p w14:paraId="6F06420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15" w:type="pct"/>
          </w:tcPr>
          <w:p w14:paraId="6F064202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ES</w:t>
            </w:r>
          </w:p>
        </w:tc>
        <w:tc>
          <w:tcPr>
            <w:tcW w:w="360" w:type="pct"/>
          </w:tcPr>
          <w:p w14:paraId="4C41853B" w14:textId="060DAB66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30/09</w:t>
            </w:r>
          </w:p>
        </w:tc>
        <w:tc>
          <w:tcPr>
            <w:tcW w:w="580" w:type="pct"/>
          </w:tcPr>
          <w:p w14:paraId="7D231C07" w14:textId="109E008E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Spanish ESC, Madrid</w:t>
            </w:r>
          </w:p>
        </w:tc>
        <w:tc>
          <w:tcPr>
            <w:tcW w:w="368" w:type="pct"/>
          </w:tcPr>
          <w:p w14:paraId="48B9F9F7" w14:textId="042B65C2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NO / 72</w:t>
            </w:r>
          </w:p>
        </w:tc>
        <w:tc>
          <w:tcPr>
            <w:tcW w:w="587" w:type="pct"/>
          </w:tcPr>
          <w:p w14:paraId="6F064203" w14:textId="668CF5AE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Patricia CIREZ</w:t>
            </w:r>
          </w:p>
        </w:tc>
        <w:tc>
          <w:tcPr>
            <w:tcW w:w="541" w:type="pct"/>
          </w:tcPr>
          <w:p w14:paraId="6F06420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Jose Maria ZUFIAUR</w:t>
            </w:r>
          </w:p>
        </w:tc>
        <w:tc>
          <w:tcPr>
            <w:tcW w:w="588" w:type="pct"/>
          </w:tcPr>
          <w:p w14:paraId="6F064205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Miguel Ángel CABRA DE LUNA</w:t>
            </w:r>
          </w:p>
        </w:tc>
        <w:tc>
          <w:tcPr>
            <w:tcW w:w="541" w:type="pct"/>
          </w:tcPr>
          <w:p w14:paraId="6F06420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Javier FERNÁNDEZ</w:t>
            </w:r>
          </w:p>
        </w:tc>
        <w:tc>
          <w:tcPr>
            <w:tcW w:w="542" w:type="pct"/>
          </w:tcPr>
          <w:p w14:paraId="6F064207" w14:textId="3445779C" w:rsidR="00F13A93" w:rsidRPr="004433A0" w:rsidRDefault="00F13A93" w:rsidP="009028F8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Raffaella ZACCHEDDU</w:t>
            </w:r>
            <w:r>
              <w:rPr>
                <w:sz w:val="18"/>
                <w:szCs w:val="18"/>
              </w:rPr>
              <w:t xml:space="preserve"> ( not available till 14/09 / </w:t>
            </w:r>
            <w:r w:rsidRPr="004433A0">
              <w:rPr>
                <w:sz w:val="18"/>
                <w:szCs w:val="18"/>
              </w:rPr>
              <w:t>Yolanda GRASA NIETO</w:t>
            </w:r>
          </w:p>
        </w:tc>
        <w:tc>
          <w:tcPr>
            <w:tcW w:w="406" w:type="pct"/>
          </w:tcPr>
          <w:p w14:paraId="200A48CB" w14:textId="2A2B1BA3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</w:t>
            </w:r>
          </w:p>
        </w:tc>
      </w:tr>
      <w:tr w:rsidR="00F13A93" w:rsidRPr="004433A0" w14:paraId="6F064210" w14:textId="78B073EC" w:rsidTr="009B1ABA">
        <w:tc>
          <w:tcPr>
            <w:tcW w:w="171" w:type="pct"/>
          </w:tcPr>
          <w:p w14:paraId="6F06420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11.</w:t>
            </w:r>
          </w:p>
        </w:tc>
        <w:tc>
          <w:tcPr>
            <w:tcW w:w="315" w:type="pct"/>
          </w:tcPr>
          <w:p w14:paraId="6F06420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FI</w:t>
            </w:r>
          </w:p>
        </w:tc>
        <w:tc>
          <w:tcPr>
            <w:tcW w:w="360" w:type="pct"/>
          </w:tcPr>
          <w:p w14:paraId="51A49C47" w14:textId="55752D70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30/09</w:t>
            </w:r>
          </w:p>
        </w:tc>
        <w:tc>
          <w:tcPr>
            <w:tcW w:w="580" w:type="pct"/>
          </w:tcPr>
          <w:p w14:paraId="5708CF0B" w14:textId="5638B58B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9C307B">
              <w:rPr>
                <w:sz w:val="18"/>
                <w:szCs w:val="18"/>
                <w:lang w:val="en-GB"/>
              </w:rPr>
              <w:t xml:space="preserve">SAK, </w:t>
            </w:r>
            <w:proofErr w:type="spellStart"/>
            <w:r w:rsidRPr="009C307B">
              <w:rPr>
                <w:sz w:val="18"/>
                <w:szCs w:val="18"/>
                <w:lang w:val="en-GB"/>
              </w:rPr>
              <w:t>Hakaniemenranta</w:t>
            </w:r>
            <w:proofErr w:type="spellEnd"/>
            <w:r w:rsidRPr="009C307B">
              <w:rPr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368" w:type="pct"/>
          </w:tcPr>
          <w:p w14:paraId="6CECA5FB" w14:textId="5813F6BE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NO / ~ 20</w:t>
            </w:r>
          </w:p>
        </w:tc>
        <w:tc>
          <w:tcPr>
            <w:tcW w:w="587" w:type="pct"/>
          </w:tcPr>
          <w:p w14:paraId="6F06420B" w14:textId="60E5DA18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 w:rsidRPr="004433A0">
              <w:rPr>
                <w:sz w:val="18"/>
                <w:szCs w:val="18"/>
                <w:lang w:val="en-GB"/>
              </w:rPr>
              <w:t>Jukka</w:t>
            </w:r>
            <w:proofErr w:type="spellEnd"/>
            <w:r w:rsidRPr="004433A0">
              <w:rPr>
                <w:sz w:val="18"/>
                <w:szCs w:val="18"/>
                <w:lang w:val="en-GB"/>
              </w:rPr>
              <w:t xml:space="preserve"> AHTELA</w:t>
            </w:r>
          </w:p>
        </w:tc>
        <w:tc>
          <w:tcPr>
            <w:tcW w:w="541" w:type="pct"/>
          </w:tcPr>
          <w:p w14:paraId="6F06420C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 w:rsidRPr="004433A0">
              <w:rPr>
                <w:sz w:val="18"/>
                <w:szCs w:val="18"/>
                <w:lang w:val="en-GB"/>
              </w:rPr>
              <w:t>Pekka</w:t>
            </w:r>
            <w:proofErr w:type="spellEnd"/>
            <w:r w:rsidRPr="004433A0">
              <w:rPr>
                <w:sz w:val="18"/>
                <w:szCs w:val="18"/>
                <w:lang w:val="en-GB"/>
              </w:rPr>
              <w:t xml:space="preserve"> RISTELÄ</w:t>
            </w:r>
          </w:p>
        </w:tc>
        <w:tc>
          <w:tcPr>
            <w:tcW w:w="588" w:type="pct"/>
          </w:tcPr>
          <w:p w14:paraId="6F06420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proofErr w:type="spellStart"/>
            <w:r w:rsidRPr="004433A0">
              <w:rPr>
                <w:sz w:val="18"/>
                <w:szCs w:val="18"/>
              </w:rPr>
              <w:t>Pasi</w:t>
            </w:r>
            <w:proofErr w:type="spellEnd"/>
            <w:r w:rsidRPr="004433A0">
              <w:rPr>
                <w:sz w:val="18"/>
                <w:szCs w:val="18"/>
              </w:rPr>
              <w:t xml:space="preserve"> MOISIO</w:t>
            </w:r>
          </w:p>
        </w:tc>
        <w:tc>
          <w:tcPr>
            <w:tcW w:w="541" w:type="pct"/>
          </w:tcPr>
          <w:p w14:paraId="6F06420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Maarit LAURILA</w:t>
            </w:r>
          </w:p>
        </w:tc>
        <w:tc>
          <w:tcPr>
            <w:tcW w:w="542" w:type="pct"/>
          </w:tcPr>
          <w:p w14:paraId="6F06420F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Tiina ALANKO</w:t>
            </w:r>
          </w:p>
        </w:tc>
        <w:tc>
          <w:tcPr>
            <w:tcW w:w="406" w:type="pct"/>
          </w:tcPr>
          <w:p w14:paraId="245C1C79" w14:textId="3811AF06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</w:tr>
      <w:tr w:rsidR="00F13A93" w:rsidRPr="004433A0" w14:paraId="6F064218" w14:textId="45F60D60" w:rsidTr="009B1ABA">
        <w:tc>
          <w:tcPr>
            <w:tcW w:w="171" w:type="pct"/>
          </w:tcPr>
          <w:p w14:paraId="6F06421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12.</w:t>
            </w:r>
          </w:p>
        </w:tc>
        <w:tc>
          <w:tcPr>
            <w:tcW w:w="315" w:type="pct"/>
          </w:tcPr>
          <w:p w14:paraId="6F064212" w14:textId="77777777" w:rsidR="00F13A93" w:rsidRPr="004433A0" w:rsidRDefault="00F13A93" w:rsidP="00247459">
            <w:pPr>
              <w:keepNext/>
              <w:keepLines/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FR</w:t>
            </w:r>
          </w:p>
        </w:tc>
        <w:tc>
          <w:tcPr>
            <w:tcW w:w="360" w:type="pct"/>
          </w:tcPr>
          <w:p w14:paraId="0B1D4114" w14:textId="0B5D032C" w:rsidR="00F13A93" w:rsidRPr="00F13A93" w:rsidRDefault="00F13A93" w:rsidP="00247459">
            <w:pPr>
              <w:keepNext/>
              <w:keepLines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14/10</w:t>
            </w:r>
          </w:p>
        </w:tc>
        <w:tc>
          <w:tcPr>
            <w:tcW w:w="580" w:type="pct"/>
          </w:tcPr>
          <w:p w14:paraId="6B930638" w14:textId="73025E77" w:rsidR="00F13A93" w:rsidRPr="004433A0" w:rsidRDefault="00F13A93" w:rsidP="00247459">
            <w:pPr>
              <w:keepNext/>
              <w:keepLines/>
              <w:rPr>
                <w:sz w:val="18"/>
                <w:szCs w:val="18"/>
                <w:lang w:val="en-GB"/>
              </w:rPr>
            </w:pPr>
            <w:r w:rsidRPr="00F366FD">
              <w:rPr>
                <w:sz w:val="18"/>
                <w:szCs w:val="18"/>
                <w:lang w:val="en-GB"/>
              </w:rPr>
              <w:t xml:space="preserve">French Environmental, Social and Economic </w:t>
            </w:r>
            <w:r>
              <w:rPr>
                <w:sz w:val="18"/>
                <w:szCs w:val="18"/>
                <w:lang w:val="en-GB"/>
              </w:rPr>
              <w:t>Council (</w:t>
            </w:r>
            <w:r w:rsidRPr="00F366FD">
              <w:rPr>
                <w:sz w:val="18"/>
                <w:szCs w:val="18"/>
                <w:lang w:val="en-GB"/>
              </w:rPr>
              <w:t>ESC)</w:t>
            </w:r>
            <w:r>
              <w:rPr>
                <w:sz w:val="18"/>
                <w:szCs w:val="18"/>
                <w:lang w:val="en-GB"/>
              </w:rPr>
              <w:t>, Paris</w:t>
            </w:r>
          </w:p>
        </w:tc>
        <w:tc>
          <w:tcPr>
            <w:tcW w:w="368" w:type="pct"/>
          </w:tcPr>
          <w:p w14:paraId="71529658" w14:textId="09E05D60" w:rsidR="00F13A93" w:rsidRPr="00F13A93" w:rsidRDefault="00F13A93" w:rsidP="00F13A93">
            <w:pPr>
              <w:keepNext/>
              <w:keepLines/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NO / ~ 230</w:t>
            </w:r>
          </w:p>
        </w:tc>
        <w:tc>
          <w:tcPr>
            <w:tcW w:w="587" w:type="pct"/>
          </w:tcPr>
          <w:p w14:paraId="6F064213" w14:textId="6BE5FE1D" w:rsidR="00F13A93" w:rsidRPr="004433A0" w:rsidRDefault="00F13A93" w:rsidP="00247459">
            <w:pPr>
              <w:keepNext/>
              <w:keepLines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Marie-Françoise GONDARD-ARGENTI</w:t>
            </w:r>
          </w:p>
        </w:tc>
        <w:tc>
          <w:tcPr>
            <w:tcW w:w="541" w:type="pct"/>
          </w:tcPr>
          <w:p w14:paraId="6F064214" w14:textId="77777777" w:rsidR="00F13A93" w:rsidRPr="004433A0" w:rsidRDefault="00F13A93" w:rsidP="00247459">
            <w:pPr>
              <w:keepNext/>
              <w:keepLines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Franca SALIS-MADINIER</w:t>
            </w:r>
          </w:p>
        </w:tc>
        <w:tc>
          <w:tcPr>
            <w:tcW w:w="588" w:type="pct"/>
          </w:tcPr>
          <w:p w14:paraId="6F064215" w14:textId="77777777" w:rsidR="00F13A93" w:rsidRPr="004433A0" w:rsidRDefault="00F13A93" w:rsidP="00247459">
            <w:pPr>
              <w:keepNext/>
              <w:keepLines/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Jean-Marc ROIRANT</w:t>
            </w:r>
          </w:p>
        </w:tc>
        <w:tc>
          <w:tcPr>
            <w:tcW w:w="541" w:type="pct"/>
          </w:tcPr>
          <w:p w14:paraId="6F064216" w14:textId="77777777" w:rsidR="00F13A93" w:rsidRPr="004433A0" w:rsidRDefault="00F13A93" w:rsidP="00247459">
            <w:pPr>
              <w:keepNext/>
              <w:keepLines/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Marie-Laurence DRILLON</w:t>
            </w:r>
          </w:p>
        </w:tc>
        <w:tc>
          <w:tcPr>
            <w:tcW w:w="542" w:type="pct"/>
          </w:tcPr>
          <w:p w14:paraId="6F064217" w14:textId="77777777" w:rsidR="00F13A93" w:rsidRPr="004433A0" w:rsidRDefault="00F13A93" w:rsidP="00247459">
            <w:pPr>
              <w:keepNext/>
              <w:keepLines/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Alexandra SEIDENBERG</w:t>
            </w:r>
          </w:p>
        </w:tc>
        <w:tc>
          <w:tcPr>
            <w:tcW w:w="406" w:type="pct"/>
          </w:tcPr>
          <w:p w14:paraId="0B6BF604" w14:textId="1B436EDF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</w:t>
            </w:r>
          </w:p>
        </w:tc>
      </w:tr>
      <w:tr w:rsidR="00F13A93" w:rsidRPr="004433A0" w14:paraId="6F064220" w14:textId="0E4640FD" w:rsidTr="009B1ABA">
        <w:tc>
          <w:tcPr>
            <w:tcW w:w="171" w:type="pct"/>
          </w:tcPr>
          <w:p w14:paraId="6F06421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13.</w:t>
            </w:r>
          </w:p>
        </w:tc>
        <w:tc>
          <w:tcPr>
            <w:tcW w:w="315" w:type="pct"/>
          </w:tcPr>
          <w:p w14:paraId="6F06421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HR</w:t>
            </w:r>
          </w:p>
        </w:tc>
        <w:tc>
          <w:tcPr>
            <w:tcW w:w="360" w:type="pct"/>
          </w:tcPr>
          <w:p w14:paraId="60572315" w14:textId="0A4F6E87" w:rsidR="00F13A93" w:rsidRPr="00F13A93" w:rsidRDefault="00F13A93" w:rsidP="0078026D">
            <w:pPr>
              <w:rPr>
                <w:color w:val="000000"/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>10/10</w:t>
            </w:r>
          </w:p>
        </w:tc>
        <w:tc>
          <w:tcPr>
            <w:tcW w:w="580" w:type="pct"/>
          </w:tcPr>
          <w:p w14:paraId="5A6E5C11" w14:textId="2D971160" w:rsidR="00F13A93" w:rsidRPr="004433A0" w:rsidRDefault="00F13A93" w:rsidP="007802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 R</w:t>
            </w:r>
            <w:r w:rsidRPr="00F704B9">
              <w:rPr>
                <w:color w:val="000000"/>
                <w:sz w:val="18"/>
                <w:szCs w:val="18"/>
              </w:rPr>
              <w:t>epresentation,</w:t>
            </w:r>
            <w:r>
              <w:rPr>
                <w:color w:val="000000"/>
                <w:sz w:val="18"/>
                <w:szCs w:val="18"/>
              </w:rPr>
              <w:t xml:space="preserve"> Zagreb (tbc)</w:t>
            </w:r>
          </w:p>
        </w:tc>
        <w:tc>
          <w:tcPr>
            <w:tcW w:w="368" w:type="pct"/>
          </w:tcPr>
          <w:p w14:paraId="5BFA72C3" w14:textId="411B9BF9" w:rsidR="00F13A93" w:rsidRPr="00F13A93" w:rsidRDefault="00F13A93" w:rsidP="00F13A93">
            <w:pPr>
              <w:jc w:val="left"/>
              <w:rPr>
                <w:color w:val="000000"/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>NO / ~ 50</w:t>
            </w:r>
          </w:p>
        </w:tc>
        <w:tc>
          <w:tcPr>
            <w:tcW w:w="587" w:type="pct"/>
          </w:tcPr>
          <w:p w14:paraId="6F06421B" w14:textId="477B3058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 w:rsidRPr="004433A0">
              <w:rPr>
                <w:color w:val="000000"/>
                <w:sz w:val="18"/>
                <w:szCs w:val="18"/>
              </w:rPr>
              <w:t>Davor</w:t>
            </w:r>
            <w:proofErr w:type="spellEnd"/>
            <w:r w:rsidRPr="004433A0">
              <w:rPr>
                <w:color w:val="000000"/>
                <w:sz w:val="18"/>
                <w:szCs w:val="18"/>
              </w:rPr>
              <w:t xml:space="preserve"> MAJETIĆ</w:t>
            </w:r>
            <w:r w:rsidRPr="004433A0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41" w:type="pct"/>
          </w:tcPr>
          <w:p w14:paraId="6F06421C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Ana MILIĆEVIĆ-PEZELJ</w:t>
            </w:r>
          </w:p>
        </w:tc>
        <w:tc>
          <w:tcPr>
            <w:tcW w:w="588" w:type="pct"/>
          </w:tcPr>
          <w:p w14:paraId="6F06421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Marina SKRABALO</w:t>
            </w:r>
          </w:p>
        </w:tc>
        <w:tc>
          <w:tcPr>
            <w:tcW w:w="541" w:type="pct"/>
          </w:tcPr>
          <w:p w14:paraId="6F06421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David HOIC</w:t>
            </w:r>
          </w:p>
        </w:tc>
        <w:tc>
          <w:tcPr>
            <w:tcW w:w="542" w:type="pct"/>
          </w:tcPr>
          <w:p w14:paraId="6F06421F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Nadja KACICNIK</w:t>
            </w:r>
          </w:p>
        </w:tc>
        <w:tc>
          <w:tcPr>
            <w:tcW w:w="406" w:type="pct"/>
          </w:tcPr>
          <w:p w14:paraId="3837E794" w14:textId="0311FB2C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</w:t>
            </w:r>
          </w:p>
        </w:tc>
      </w:tr>
      <w:tr w:rsidR="00F13A93" w:rsidRPr="004433A0" w14:paraId="6F064228" w14:textId="715D821B" w:rsidTr="009B1ABA">
        <w:tc>
          <w:tcPr>
            <w:tcW w:w="171" w:type="pct"/>
          </w:tcPr>
          <w:p w14:paraId="6F06422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14.</w:t>
            </w:r>
          </w:p>
        </w:tc>
        <w:tc>
          <w:tcPr>
            <w:tcW w:w="315" w:type="pct"/>
          </w:tcPr>
          <w:p w14:paraId="6F064222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HU</w:t>
            </w:r>
          </w:p>
        </w:tc>
        <w:tc>
          <w:tcPr>
            <w:tcW w:w="360" w:type="pct"/>
          </w:tcPr>
          <w:p w14:paraId="01E1F898" w14:textId="244FE5B8" w:rsidR="00F13A93" w:rsidRPr="00F13A93" w:rsidRDefault="00F13A93" w:rsidP="00794C72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 xml:space="preserve">19/09 </w:t>
            </w:r>
          </w:p>
        </w:tc>
        <w:tc>
          <w:tcPr>
            <w:tcW w:w="580" w:type="pct"/>
          </w:tcPr>
          <w:p w14:paraId="3211E240" w14:textId="0FAE7433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 R</w:t>
            </w:r>
            <w:r w:rsidRPr="004433A0">
              <w:rPr>
                <w:sz w:val="18"/>
                <w:szCs w:val="18"/>
                <w:lang w:val="en-GB"/>
              </w:rPr>
              <w:t>epresentation,</w:t>
            </w:r>
            <w:r>
              <w:rPr>
                <w:sz w:val="18"/>
                <w:szCs w:val="18"/>
                <w:lang w:val="en-GB"/>
              </w:rPr>
              <w:t xml:space="preserve"> Budapest</w:t>
            </w:r>
          </w:p>
        </w:tc>
        <w:tc>
          <w:tcPr>
            <w:tcW w:w="368" w:type="pct"/>
          </w:tcPr>
          <w:p w14:paraId="1924F503" w14:textId="127E37BC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NO / ~ 40</w:t>
            </w:r>
          </w:p>
        </w:tc>
        <w:tc>
          <w:tcPr>
            <w:tcW w:w="587" w:type="pct"/>
          </w:tcPr>
          <w:p w14:paraId="6F064223" w14:textId="34D2E196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 w:rsidRPr="004433A0">
              <w:rPr>
                <w:sz w:val="18"/>
                <w:szCs w:val="18"/>
                <w:lang w:val="en-GB"/>
              </w:rPr>
              <w:t>Borbála</w:t>
            </w:r>
            <w:proofErr w:type="spellEnd"/>
            <w:r w:rsidRPr="004433A0">
              <w:rPr>
                <w:sz w:val="18"/>
                <w:szCs w:val="18"/>
                <w:lang w:val="en-GB"/>
              </w:rPr>
              <w:t xml:space="preserve"> VADÁSZ</w:t>
            </w:r>
          </w:p>
        </w:tc>
        <w:tc>
          <w:tcPr>
            <w:tcW w:w="541" w:type="pct"/>
          </w:tcPr>
          <w:p w14:paraId="6F06422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Erika KOLLER</w:t>
            </w:r>
          </w:p>
        </w:tc>
        <w:tc>
          <w:tcPr>
            <w:tcW w:w="588" w:type="pct"/>
          </w:tcPr>
          <w:p w14:paraId="6F064225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Ákos TOPOLÁNSZKY</w:t>
            </w:r>
          </w:p>
        </w:tc>
        <w:tc>
          <w:tcPr>
            <w:tcW w:w="541" w:type="pct"/>
          </w:tcPr>
          <w:p w14:paraId="6F06422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Adam PLEZER / Renata PATAI</w:t>
            </w:r>
          </w:p>
        </w:tc>
        <w:tc>
          <w:tcPr>
            <w:tcW w:w="542" w:type="pct"/>
          </w:tcPr>
          <w:p w14:paraId="6F064227" w14:textId="4474555B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Judite RAFFAY</w:t>
            </w:r>
          </w:p>
        </w:tc>
        <w:tc>
          <w:tcPr>
            <w:tcW w:w="406" w:type="pct"/>
          </w:tcPr>
          <w:p w14:paraId="2B554BB5" w14:textId="26596628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</w:t>
            </w:r>
          </w:p>
        </w:tc>
      </w:tr>
      <w:tr w:rsidR="00F13A93" w:rsidRPr="004433A0" w14:paraId="6F064230" w14:textId="0EF12AF7" w:rsidTr="009B1ABA">
        <w:tc>
          <w:tcPr>
            <w:tcW w:w="171" w:type="pct"/>
          </w:tcPr>
          <w:p w14:paraId="6F06422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15.</w:t>
            </w:r>
          </w:p>
        </w:tc>
        <w:tc>
          <w:tcPr>
            <w:tcW w:w="315" w:type="pct"/>
          </w:tcPr>
          <w:p w14:paraId="6F06422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IE</w:t>
            </w:r>
          </w:p>
        </w:tc>
        <w:tc>
          <w:tcPr>
            <w:tcW w:w="360" w:type="pct"/>
          </w:tcPr>
          <w:p w14:paraId="1602FA7C" w14:textId="282C91EC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23/09</w:t>
            </w:r>
          </w:p>
        </w:tc>
        <w:tc>
          <w:tcPr>
            <w:tcW w:w="580" w:type="pct"/>
          </w:tcPr>
          <w:p w14:paraId="1F8284F8" w14:textId="2603E122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9E6336">
              <w:rPr>
                <w:sz w:val="18"/>
                <w:szCs w:val="18"/>
              </w:rPr>
              <w:t>National Economic and Social Council</w:t>
            </w:r>
            <w:r>
              <w:rPr>
                <w:sz w:val="18"/>
                <w:szCs w:val="18"/>
              </w:rPr>
              <w:t>, Dublin</w:t>
            </w:r>
          </w:p>
        </w:tc>
        <w:tc>
          <w:tcPr>
            <w:tcW w:w="368" w:type="pct"/>
          </w:tcPr>
          <w:p w14:paraId="1532A69D" w14:textId="47BD64FF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YES / ~ 15-20</w:t>
            </w:r>
          </w:p>
        </w:tc>
        <w:tc>
          <w:tcPr>
            <w:tcW w:w="587" w:type="pct"/>
          </w:tcPr>
          <w:p w14:paraId="6F06422B" w14:textId="2FD18D9E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David CROUGHAN</w:t>
            </w:r>
          </w:p>
        </w:tc>
        <w:tc>
          <w:tcPr>
            <w:tcW w:w="541" w:type="pct"/>
          </w:tcPr>
          <w:p w14:paraId="6F06422C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Jack O'CONNOR</w:t>
            </w:r>
          </w:p>
        </w:tc>
        <w:tc>
          <w:tcPr>
            <w:tcW w:w="588" w:type="pct"/>
          </w:tcPr>
          <w:p w14:paraId="6F06422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Seamus BOLAND</w:t>
            </w:r>
          </w:p>
        </w:tc>
        <w:tc>
          <w:tcPr>
            <w:tcW w:w="541" w:type="pct"/>
          </w:tcPr>
          <w:p w14:paraId="6F06422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Monica GUARINONI </w:t>
            </w:r>
          </w:p>
        </w:tc>
        <w:tc>
          <w:tcPr>
            <w:tcW w:w="542" w:type="pct"/>
          </w:tcPr>
          <w:p w14:paraId="6F06422F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Karolien VYNCKE</w:t>
            </w:r>
          </w:p>
        </w:tc>
        <w:tc>
          <w:tcPr>
            <w:tcW w:w="406" w:type="pct"/>
          </w:tcPr>
          <w:p w14:paraId="550A0365" w14:textId="4E33E344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IVH</w:t>
            </w:r>
          </w:p>
        </w:tc>
      </w:tr>
      <w:tr w:rsidR="00F13A93" w:rsidRPr="004433A0" w14:paraId="6F064238" w14:textId="6D4A1D49" w:rsidTr="009B1ABA">
        <w:tc>
          <w:tcPr>
            <w:tcW w:w="171" w:type="pct"/>
          </w:tcPr>
          <w:p w14:paraId="6F06423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16.</w:t>
            </w:r>
          </w:p>
        </w:tc>
        <w:tc>
          <w:tcPr>
            <w:tcW w:w="315" w:type="pct"/>
          </w:tcPr>
          <w:p w14:paraId="6F064232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IT</w:t>
            </w:r>
          </w:p>
        </w:tc>
        <w:tc>
          <w:tcPr>
            <w:tcW w:w="360" w:type="pct"/>
          </w:tcPr>
          <w:p w14:paraId="4CA068E6" w14:textId="50E6C88D" w:rsidR="00F13A93" w:rsidRPr="00F13A93" w:rsidRDefault="00F13A93" w:rsidP="0078026D">
            <w:pPr>
              <w:rPr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>07/10</w:t>
            </w:r>
          </w:p>
        </w:tc>
        <w:tc>
          <w:tcPr>
            <w:tcW w:w="580" w:type="pct"/>
          </w:tcPr>
          <w:p w14:paraId="14466BAD" w14:textId="7BD787F9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Representation, Rome</w:t>
            </w:r>
          </w:p>
        </w:tc>
        <w:tc>
          <w:tcPr>
            <w:tcW w:w="368" w:type="pct"/>
          </w:tcPr>
          <w:p w14:paraId="5D5C134D" w14:textId="549BE218" w:rsidR="00F13A93" w:rsidRPr="00F13A93" w:rsidRDefault="00F13A93" w:rsidP="00F13A93">
            <w:pPr>
              <w:jc w:val="left"/>
              <w:rPr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>NO / ~ 50</w:t>
            </w:r>
          </w:p>
        </w:tc>
        <w:tc>
          <w:tcPr>
            <w:tcW w:w="587" w:type="pct"/>
          </w:tcPr>
          <w:p w14:paraId="6F064233" w14:textId="4CAE7F72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</w:rPr>
              <w:t>Antonello PEZZINI</w:t>
            </w:r>
          </w:p>
        </w:tc>
        <w:tc>
          <w:tcPr>
            <w:tcW w:w="541" w:type="pct"/>
          </w:tcPr>
          <w:p w14:paraId="6F06423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Cinzia DEL RIO</w:t>
            </w:r>
          </w:p>
        </w:tc>
        <w:tc>
          <w:tcPr>
            <w:tcW w:w="588" w:type="pct"/>
          </w:tcPr>
          <w:p w14:paraId="6F064235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Pietro Vittorio BARBIERI</w:t>
            </w:r>
          </w:p>
        </w:tc>
        <w:tc>
          <w:tcPr>
            <w:tcW w:w="541" w:type="pct"/>
          </w:tcPr>
          <w:p w14:paraId="6F06423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Valeria ATZORI</w:t>
            </w:r>
          </w:p>
        </w:tc>
        <w:tc>
          <w:tcPr>
            <w:tcW w:w="542" w:type="pct"/>
          </w:tcPr>
          <w:p w14:paraId="6F064237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Marco PEZZANI</w:t>
            </w:r>
          </w:p>
        </w:tc>
        <w:tc>
          <w:tcPr>
            <w:tcW w:w="406" w:type="pct"/>
          </w:tcPr>
          <w:p w14:paraId="4F526005" w14:textId="576B166E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</w:t>
            </w:r>
          </w:p>
        </w:tc>
      </w:tr>
      <w:tr w:rsidR="00F13A93" w:rsidRPr="004433A0" w14:paraId="6F064240" w14:textId="661DAEAA" w:rsidTr="009B1ABA">
        <w:tc>
          <w:tcPr>
            <w:tcW w:w="171" w:type="pct"/>
          </w:tcPr>
          <w:p w14:paraId="6F06423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17.</w:t>
            </w:r>
          </w:p>
        </w:tc>
        <w:tc>
          <w:tcPr>
            <w:tcW w:w="315" w:type="pct"/>
          </w:tcPr>
          <w:p w14:paraId="6F06423A" w14:textId="6DD44800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LV</w:t>
            </w:r>
          </w:p>
        </w:tc>
        <w:tc>
          <w:tcPr>
            <w:tcW w:w="360" w:type="pct"/>
          </w:tcPr>
          <w:p w14:paraId="00A7063F" w14:textId="40A89D71" w:rsidR="00F13A93" w:rsidRPr="00F13A93" w:rsidRDefault="00F13A93" w:rsidP="0078026D">
            <w:pPr>
              <w:rPr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>19/09</w:t>
            </w:r>
          </w:p>
        </w:tc>
        <w:tc>
          <w:tcPr>
            <w:tcW w:w="580" w:type="pct"/>
          </w:tcPr>
          <w:p w14:paraId="0C9FE27A" w14:textId="77777777" w:rsidR="00F13A93" w:rsidRPr="004433A0" w:rsidRDefault="00F13A93" w:rsidP="0078026D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14:paraId="414323EE" w14:textId="03E154A4" w:rsidR="00F13A93" w:rsidRPr="00F13A93" w:rsidRDefault="00F13A93" w:rsidP="00F13A93">
            <w:pPr>
              <w:jc w:val="left"/>
              <w:rPr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>YES / ~ 60</w:t>
            </w:r>
          </w:p>
        </w:tc>
        <w:tc>
          <w:tcPr>
            <w:tcW w:w="587" w:type="pct"/>
          </w:tcPr>
          <w:p w14:paraId="6F06423B" w14:textId="5CFBC1B5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 w:rsidRPr="004433A0">
              <w:rPr>
                <w:sz w:val="18"/>
                <w:szCs w:val="18"/>
              </w:rPr>
              <w:t>Vitālijs</w:t>
            </w:r>
            <w:proofErr w:type="spellEnd"/>
            <w:r w:rsidRPr="004433A0">
              <w:rPr>
                <w:sz w:val="18"/>
                <w:szCs w:val="18"/>
              </w:rPr>
              <w:t xml:space="preserve"> GAVRILOVS</w:t>
            </w:r>
          </w:p>
        </w:tc>
        <w:tc>
          <w:tcPr>
            <w:tcW w:w="541" w:type="pct"/>
          </w:tcPr>
          <w:p w14:paraId="6F06423C" w14:textId="7772CE51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Ariadna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4433A0">
              <w:rPr>
                <w:sz w:val="18"/>
                <w:szCs w:val="18"/>
                <w:lang w:val="en-GB"/>
              </w:rPr>
              <w:t>ĀBELTIŅA</w:t>
            </w:r>
          </w:p>
        </w:tc>
        <w:tc>
          <w:tcPr>
            <w:tcW w:w="588" w:type="pct"/>
          </w:tcPr>
          <w:p w14:paraId="6F06423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Gunta ANČA</w:t>
            </w:r>
          </w:p>
        </w:tc>
        <w:tc>
          <w:tcPr>
            <w:tcW w:w="541" w:type="pct"/>
          </w:tcPr>
          <w:p w14:paraId="6F06423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Laura ERNSTEINA</w:t>
            </w:r>
          </w:p>
        </w:tc>
        <w:tc>
          <w:tcPr>
            <w:tcW w:w="542" w:type="pct"/>
          </w:tcPr>
          <w:p w14:paraId="6F06423F" w14:textId="36DB33A6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Yvonne SAAL</w:t>
            </w:r>
            <w:r>
              <w:rPr>
                <w:sz w:val="18"/>
                <w:szCs w:val="18"/>
              </w:rPr>
              <w:t xml:space="preserve"> /  Joelle DOUDARD</w:t>
            </w:r>
          </w:p>
        </w:tc>
        <w:tc>
          <w:tcPr>
            <w:tcW w:w="406" w:type="pct"/>
          </w:tcPr>
          <w:p w14:paraId="1BC28E2C" w14:textId="4248573F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3A93" w:rsidRPr="004433A0" w14:paraId="6F064248" w14:textId="3AC38FF5" w:rsidTr="009B1ABA">
        <w:tc>
          <w:tcPr>
            <w:tcW w:w="171" w:type="pct"/>
          </w:tcPr>
          <w:p w14:paraId="6F06424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18.</w:t>
            </w:r>
          </w:p>
        </w:tc>
        <w:tc>
          <w:tcPr>
            <w:tcW w:w="315" w:type="pct"/>
          </w:tcPr>
          <w:p w14:paraId="6F064242" w14:textId="3B4D58FA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LT</w:t>
            </w:r>
          </w:p>
        </w:tc>
        <w:tc>
          <w:tcPr>
            <w:tcW w:w="360" w:type="pct"/>
          </w:tcPr>
          <w:p w14:paraId="31BB2F62" w14:textId="1FACD830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19/09</w:t>
            </w:r>
          </w:p>
        </w:tc>
        <w:tc>
          <w:tcPr>
            <w:tcW w:w="580" w:type="pct"/>
          </w:tcPr>
          <w:p w14:paraId="01B61838" w14:textId="61F4D1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Lithuanian Parliament, Vilnius</w:t>
            </w:r>
          </w:p>
        </w:tc>
        <w:tc>
          <w:tcPr>
            <w:tcW w:w="368" w:type="pct"/>
          </w:tcPr>
          <w:p w14:paraId="18541DE4" w14:textId="14269D58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 xml:space="preserve">NO </w:t>
            </w:r>
            <w:proofErr w:type="gramStart"/>
            <w:r w:rsidRPr="00F13A93">
              <w:rPr>
                <w:sz w:val="18"/>
                <w:szCs w:val="18"/>
              </w:rPr>
              <w:t>/ ?</w:t>
            </w:r>
            <w:proofErr w:type="gramEnd"/>
            <w:r w:rsidRPr="00F13A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</w:tcPr>
          <w:p w14:paraId="6F064243" w14:textId="56B5D25D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Alfredas JONUŠKA</w:t>
            </w:r>
          </w:p>
        </w:tc>
        <w:tc>
          <w:tcPr>
            <w:tcW w:w="541" w:type="pct"/>
          </w:tcPr>
          <w:p w14:paraId="6F06424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 w:rsidRPr="004433A0">
              <w:rPr>
                <w:sz w:val="18"/>
                <w:szCs w:val="18"/>
                <w:lang w:val="en-GB"/>
              </w:rPr>
              <w:t>Tatjana</w:t>
            </w:r>
            <w:proofErr w:type="spellEnd"/>
            <w:r w:rsidRPr="004433A0">
              <w:rPr>
                <w:sz w:val="18"/>
                <w:szCs w:val="18"/>
                <w:lang w:val="en-GB"/>
              </w:rPr>
              <w:t xml:space="preserve"> BABRAUSKIENÉ</w:t>
            </w:r>
          </w:p>
        </w:tc>
        <w:tc>
          <w:tcPr>
            <w:tcW w:w="588" w:type="pct"/>
          </w:tcPr>
          <w:p w14:paraId="6F064245" w14:textId="77777777" w:rsidR="00F13A93" w:rsidRPr="004433A0" w:rsidRDefault="00F13A93" w:rsidP="0078026D">
            <w:pPr>
              <w:rPr>
                <w:sz w:val="18"/>
                <w:szCs w:val="18"/>
                <w:lang w:val="lt-LT"/>
              </w:rPr>
            </w:pPr>
            <w:r w:rsidRPr="004433A0">
              <w:rPr>
                <w:sz w:val="18"/>
                <w:szCs w:val="18"/>
              </w:rPr>
              <w:t>Indrė VAREIKYT</w:t>
            </w:r>
            <w:r w:rsidRPr="004433A0">
              <w:rPr>
                <w:sz w:val="18"/>
                <w:szCs w:val="18"/>
                <w:lang w:val="lt-LT"/>
              </w:rPr>
              <w:t>Ė</w:t>
            </w:r>
          </w:p>
        </w:tc>
        <w:tc>
          <w:tcPr>
            <w:tcW w:w="541" w:type="pct"/>
          </w:tcPr>
          <w:p w14:paraId="6F06424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Julija TAMASAUSKIENE</w:t>
            </w:r>
          </w:p>
        </w:tc>
        <w:tc>
          <w:tcPr>
            <w:tcW w:w="542" w:type="pct"/>
          </w:tcPr>
          <w:p w14:paraId="6F064247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Tautvyde DAUJOTYTE</w:t>
            </w:r>
          </w:p>
        </w:tc>
        <w:tc>
          <w:tcPr>
            <w:tcW w:w="406" w:type="pct"/>
          </w:tcPr>
          <w:p w14:paraId="7B76851D" w14:textId="5AAD3A0D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</w:t>
            </w:r>
          </w:p>
        </w:tc>
      </w:tr>
      <w:tr w:rsidR="00F13A93" w:rsidRPr="004433A0" w14:paraId="6F064250" w14:textId="599AC223" w:rsidTr="009B1ABA">
        <w:tc>
          <w:tcPr>
            <w:tcW w:w="171" w:type="pct"/>
          </w:tcPr>
          <w:p w14:paraId="6F06424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19.</w:t>
            </w:r>
          </w:p>
        </w:tc>
        <w:tc>
          <w:tcPr>
            <w:tcW w:w="315" w:type="pct"/>
          </w:tcPr>
          <w:p w14:paraId="6F06424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LU</w:t>
            </w:r>
          </w:p>
        </w:tc>
        <w:tc>
          <w:tcPr>
            <w:tcW w:w="360" w:type="pct"/>
          </w:tcPr>
          <w:p w14:paraId="4DBCB3C3" w14:textId="44EE5EA3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10/10 tbc</w:t>
            </w:r>
          </w:p>
        </w:tc>
        <w:tc>
          <w:tcPr>
            <w:tcW w:w="580" w:type="pct"/>
          </w:tcPr>
          <w:p w14:paraId="4B883F92" w14:textId="1C0560C5" w:rsidR="00F13A93" w:rsidRPr="004433A0" w:rsidRDefault="00F13A93" w:rsidP="000525F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Court of European Auditors, Luxembourg (tbc)</w:t>
            </w:r>
          </w:p>
        </w:tc>
        <w:tc>
          <w:tcPr>
            <w:tcW w:w="368" w:type="pct"/>
          </w:tcPr>
          <w:p w14:paraId="20F0F5E1" w14:textId="46543657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NO / ~ 50-60</w:t>
            </w:r>
          </w:p>
        </w:tc>
        <w:tc>
          <w:tcPr>
            <w:tcW w:w="587" w:type="pct"/>
          </w:tcPr>
          <w:p w14:paraId="6F06424B" w14:textId="6FDD8980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Henri WAGENER</w:t>
            </w:r>
          </w:p>
        </w:tc>
        <w:tc>
          <w:tcPr>
            <w:tcW w:w="541" w:type="pct"/>
          </w:tcPr>
          <w:p w14:paraId="6F06424C" w14:textId="33AFB459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Raymond HENCKS</w:t>
            </w:r>
          </w:p>
        </w:tc>
        <w:tc>
          <w:tcPr>
            <w:tcW w:w="588" w:type="pct"/>
          </w:tcPr>
          <w:p w14:paraId="6F06424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Norbert GEISEN </w:t>
            </w:r>
          </w:p>
        </w:tc>
        <w:tc>
          <w:tcPr>
            <w:tcW w:w="541" w:type="pct"/>
          </w:tcPr>
          <w:p w14:paraId="6F06424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Jean-Pierre FAURE</w:t>
            </w:r>
          </w:p>
        </w:tc>
        <w:tc>
          <w:tcPr>
            <w:tcW w:w="542" w:type="pct"/>
          </w:tcPr>
          <w:p w14:paraId="6F06424F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Yolanda GRASA NIETO</w:t>
            </w:r>
          </w:p>
        </w:tc>
        <w:tc>
          <w:tcPr>
            <w:tcW w:w="406" w:type="pct"/>
          </w:tcPr>
          <w:p w14:paraId="21169135" w14:textId="696BFD51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IVH</w:t>
            </w:r>
          </w:p>
        </w:tc>
      </w:tr>
      <w:tr w:rsidR="00F13A93" w:rsidRPr="004433A0" w14:paraId="6F064258" w14:textId="55C964CC" w:rsidTr="009B1ABA">
        <w:tc>
          <w:tcPr>
            <w:tcW w:w="171" w:type="pct"/>
          </w:tcPr>
          <w:p w14:paraId="6F06425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20.</w:t>
            </w:r>
          </w:p>
        </w:tc>
        <w:tc>
          <w:tcPr>
            <w:tcW w:w="315" w:type="pct"/>
          </w:tcPr>
          <w:p w14:paraId="6F064252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MT</w:t>
            </w:r>
          </w:p>
        </w:tc>
        <w:tc>
          <w:tcPr>
            <w:tcW w:w="360" w:type="pct"/>
          </w:tcPr>
          <w:p w14:paraId="38C02F35" w14:textId="07B16BB5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02/09</w:t>
            </w:r>
          </w:p>
        </w:tc>
        <w:tc>
          <w:tcPr>
            <w:tcW w:w="580" w:type="pct"/>
          </w:tcPr>
          <w:p w14:paraId="30382525" w14:textId="7F1F0AF8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Western </w:t>
            </w:r>
            <w:proofErr w:type="spellStart"/>
            <w:r>
              <w:rPr>
                <w:sz w:val="18"/>
                <w:szCs w:val="18"/>
                <w:lang w:val="en-GB"/>
              </w:rPr>
              <w:t>Dragonara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Hotel, St. </w:t>
            </w:r>
            <w:proofErr w:type="spellStart"/>
            <w:r>
              <w:rPr>
                <w:sz w:val="18"/>
                <w:szCs w:val="18"/>
                <w:lang w:val="en-GB"/>
              </w:rPr>
              <w:t>Julians</w:t>
            </w:r>
            <w:proofErr w:type="spellEnd"/>
          </w:p>
        </w:tc>
        <w:tc>
          <w:tcPr>
            <w:tcW w:w="368" w:type="pct"/>
          </w:tcPr>
          <w:p w14:paraId="67D1166D" w14:textId="782B4FFB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YES / ~ 80</w:t>
            </w:r>
          </w:p>
        </w:tc>
        <w:tc>
          <w:tcPr>
            <w:tcW w:w="587" w:type="pct"/>
          </w:tcPr>
          <w:p w14:paraId="6F064253" w14:textId="6647B3FE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Stefano MALLIA</w:t>
            </w:r>
          </w:p>
        </w:tc>
        <w:tc>
          <w:tcPr>
            <w:tcW w:w="541" w:type="pct"/>
          </w:tcPr>
          <w:p w14:paraId="6F06425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Charles VELLA</w:t>
            </w:r>
          </w:p>
        </w:tc>
        <w:tc>
          <w:tcPr>
            <w:tcW w:w="588" w:type="pct"/>
          </w:tcPr>
          <w:p w14:paraId="6F064255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Benjamin RIZZO</w:t>
            </w:r>
          </w:p>
        </w:tc>
        <w:tc>
          <w:tcPr>
            <w:tcW w:w="541" w:type="pct"/>
          </w:tcPr>
          <w:p w14:paraId="6F06425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Janine BORG </w:t>
            </w:r>
          </w:p>
        </w:tc>
        <w:tc>
          <w:tcPr>
            <w:tcW w:w="542" w:type="pct"/>
          </w:tcPr>
          <w:p w14:paraId="6F064257" w14:textId="743E14E4" w:rsidR="00F13A93" w:rsidRPr="004433A0" w:rsidRDefault="00F13A93" w:rsidP="00652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Joelle DOUDARD</w:t>
            </w:r>
          </w:p>
        </w:tc>
        <w:tc>
          <w:tcPr>
            <w:tcW w:w="406" w:type="pct"/>
          </w:tcPr>
          <w:p w14:paraId="2A2CD1DC" w14:textId="4F176DE3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3A93" w:rsidRPr="004433A0" w14:paraId="6F064260" w14:textId="4C8AB3CF" w:rsidTr="009B1ABA">
        <w:tc>
          <w:tcPr>
            <w:tcW w:w="171" w:type="pct"/>
          </w:tcPr>
          <w:p w14:paraId="6F06425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21.</w:t>
            </w:r>
          </w:p>
        </w:tc>
        <w:tc>
          <w:tcPr>
            <w:tcW w:w="315" w:type="pct"/>
          </w:tcPr>
          <w:p w14:paraId="6F06425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NL</w:t>
            </w:r>
          </w:p>
        </w:tc>
        <w:tc>
          <w:tcPr>
            <w:tcW w:w="360" w:type="pct"/>
          </w:tcPr>
          <w:p w14:paraId="782A0F98" w14:textId="3C7DC616" w:rsidR="00F13A93" w:rsidRPr="00F13A93" w:rsidRDefault="00F13A93" w:rsidP="0078026D">
            <w:pPr>
              <w:rPr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>DONE!</w:t>
            </w:r>
          </w:p>
        </w:tc>
        <w:tc>
          <w:tcPr>
            <w:tcW w:w="580" w:type="pct"/>
          </w:tcPr>
          <w:p w14:paraId="0FA59A33" w14:textId="35E1C4A0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Huis van Europa, </w:t>
            </w:r>
            <w:r>
              <w:rPr>
                <w:sz w:val="18"/>
                <w:szCs w:val="18"/>
              </w:rPr>
              <w:lastRenderedPageBreak/>
              <w:t>COM Representation, the Hague</w:t>
            </w:r>
          </w:p>
        </w:tc>
        <w:tc>
          <w:tcPr>
            <w:tcW w:w="368" w:type="pct"/>
          </w:tcPr>
          <w:p w14:paraId="41EEC822" w14:textId="30A84B71" w:rsidR="00F13A93" w:rsidRPr="00F13A93" w:rsidRDefault="00F13A93" w:rsidP="00F13A9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7" w:type="pct"/>
          </w:tcPr>
          <w:p w14:paraId="6F06425B" w14:textId="1AFB9E26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Joost VAN IERSEL</w:t>
            </w:r>
          </w:p>
        </w:tc>
        <w:tc>
          <w:tcPr>
            <w:tcW w:w="541" w:type="pct"/>
          </w:tcPr>
          <w:p w14:paraId="6F06425C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proofErr w:type="spellStart"/>
            <w:r w:rsidRPr="004433A0">
              <w:rPr>
                <w:sz w:val="18"/>
                <w:szCs w:val="18"/>
                <w:lang w:val="en-GB"/>
              </w:rPr>
              <w:t>Catelijne</w:t>
            </w:r>
            <w:proofErr w:type="spellEnd"/>
            <w:r w:rsidRPr="004433A0">
              <w:rPr>
                <w:sz w:val="18"/>
                <w:szCs w:val="18"/>
                <w:lang w:val="en-GB"/>
              </w:rPr>
              <w:t xml:space="preserve"> MULLER</w:t>
            </w:r>
          </w:p>
        </w:tc>
        <w:tc>
          <w:tcPr>
            <w:tcW w:w="588" w:type="pct"/>
          </w:tcPr>
          <w:p w14:paraId="6F06425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proofErr w:type="spellStart"/>
            <w:r w:rsidRPr="004433A0">
              <w:rPr>
                <w:sz w:val="18"/>
                <w:szCs w:val="18"/>
              </w:rPr>
              <w:t>Klaas</w:t>
            </w:r>
            <w:proofErr w:type="spellEnd"/>
            <w:r w:rsidRPr="004433A0">
              <w:rPr>
                <w:sz w:val="18"/>
                <w:szCs w:val="18"/>
              </w:rPr>
              <w:t xml:space="preserve"> Johan OSINGA</w:t>
            </w:r>
          </w:p>
        </w:tc>
        <w:tc>
          <w:tcPr>
            <w:tcW w:w="541" w:type="pct"/>
          </w:tcPr>
          <w:p w14:paraId="6F06425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Annemarie </w:t>
            </w:r>
            <w:r w:rsidRPr="004433A0">
              <w:rPr>
                <w:sz w:val="18"/>
                <w:szCs w:val="18"/>
              </w:rPr>
              <w:lastRenderedPageBreak/>
              <w:t>WIERSMA</w:t>
            </w:r>
          </w:p>
        </w:tc>
        <w:tc>
          <w:tcPr>
            <w:tcW w:w="542" w:type="pct"/>
          </w:tcPr>
          <w:p w14:paraId="6F06425F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lastRenderedPageBreak/>
              <w:t xml:space="preserve">Imke VAN </w:t>
            </w:r>
            <w:r w:rsidRPr="004433A0">
              <w:rPr>
                <w:sz w:val="18"/>
                <w:szCs w:val="18"/>
              </w:rPr>
              <w:lastRenderedPageBreak/>
              <w:t>HOOIJDONK</w:t>
            </w:r>
          </w:p>
        </w:tc>
        <w:tc>
          <w:tcPr>
            <w:tcW w:w="406" w:type="pct"/>
          </w:tcPr>
          <w:p w14:paraId="0020DA47" w14:textId="6EE201B0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F13A93" w:rsidRPr="004433A0" w14:paraId="6F064268" w14:textId="16FA6857" w:rsidTr="009B1ABA">
        <w:tc>
          <w:tcPr>
            <w:tcW w:w="171" w:type="pct"/>
          </w:tcPr>
          <w:p w14:paraId="6F064261" w14:textId="77777777" w:rsidR="00F13A93" w:rsidRPr="004433A0" w:rsidRDefault="00F13A93" w:rsidP="0078026D">
            <w:pPr>
              <w:keepNext/>
              <w:keepLines/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315" w:type="pct"/>
          </w:tcPr>
          <w:p w14:paraId="6F064262" w14:textId="77777777" w:rsidR="00F13A93" w:rsidRPr="004433A0" w:rsidRDefault="00F13A93" w:rsidP="0078026D">
            <w:pPr>
              <w:keepNext/>
              <w:keepLines/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PL</w:t>
            </w:r>
          </w:p>
        </w:tc>
        <w:tc>
          <w:tcPr>
            <w:tcW w:w="360" w:type="pct"/>
          </w:tcPr>
          <w:p w14:paraId="26B46DCE" w14:textId="402510D6" w:rsidR="00F13A93" w:rsidRPr="00F13A93" w:rsidRDefault="00F13A93" w:rsidP="00B55AE9">
            <w:pPr>
              <w:keepNext/>
              <w:keepLines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03/10 PM</w:t>
            </w:r>
          </w:p>
        </w:tc>
        <w:tc>
          <w:tcPr>
            <w:tcW w:w="580" w:type="pct"/>
          </w:tcPr>
          <w:p w14:paraId="3B18C1C0" w14:textId="0FE4EB94" w:rsidR="00F13A93" w:rsidRPr="004433A0" w:rsidRDefault="00F13A93" w:rsidP="00670A63">
            <w:pPr>
              <w:rPr>
                <w:sz w:val="18"/>
                <w:szCs w:val="18"/>
                <w:lang w:val="en-GB"/>
              </w:rPr>
            </w:pPr>
            <w:r w:rsidRPr="00254BF7">
              <w:rPr>
                <w:sz w:val="18"/>
                <w:szCs w:val="18"/>
              </w:rPr>
              <w:t>Ministry of Labour and Social Affairs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(tbc)</w:t>
            </w:r>
          </w:p>
        </w:tc>
        <w:tc>
          <w:tcPr>
            <w:tcW w:w="368" w:type="pct"/>
          </w:tcPr>
          <w:p w14:paraId="3EAEF272" w14:textId="4363003F" w:rsidR="00F13A93" w:rsidRPr="00F13A93" w:rsidRDefault="00F13A93" w:rsidP="00F13A93">
            <w:pPr>
              <w:keepNext/>
              <w:keepLines/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NO / max 80</w:t>
            </w:r>
          </w:p>
        </w:tc>
        <w:tc>
          <w:tcPr>
            <w:tcW w:w="587" w:type="pct"/>
          </w:tcPr>
          <w:p w14:paraId="6F064263" w14:textId="107A4B7F" w:rsidR="00F13A93" w:rsidRPr="004433A0" w:rsidRDefault="00F13A93" w:rsidP="0078026D">
            <w:pPr>
              <w:keepNext/>
              <w:keepLines/>
              <w:rPr>
                <w:sz w:val="18"/>
                <w:szCs w:val="18"/>
              </w:rPr>
            </w:pPr>
            <w:proofErr w:type="spellStart"/>
            <w:r w:rsidRPr="004433A0">
              <w:rPr>
                <w:sz w:val="18"/>
                <w:szCs w:val="18"/>
                <w:lang w:val="en-GB"/>
              </w:rPr>
              <w:t>Janusz</w:t>
            </w:r>
            <w:proofErr w:type="spellEnd"/>
            <w:r w:rsidRPr="004433A0">
              <w:rPr>
                <w:sz w:val="18"/>
                <w:szCs w:val="18"/>
                <w:lang w:val="en-GB"/>
              </w:rPr>
              <w:t xml:space="preserve"> PIETKIEWICZ</w:t>
            </w:r>
          </w:p>
        </w:tc>
        <w:tc>
          <w:tcPr>
            <w:tcW w:w="541" w:type="pct"/>
          </w:tcPr>
          <w:p w14:paraId="6F064264" w14:textId="77777777" w:rsidR="00F13A93" w:rsidRPr="004433A0" w:rsidRDefault="00F13A93" w:rsidP="0078026D">
            <w:pPr>
              <w:keepNext/>
              <w:keepLines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Andrzej ADAMCZYK</w:t>
            </w:r>
          </w:p>
        </w:tc>
        <w:tc>
          <w:tcPr>
            <w:tcW w:w="588" w:type="pct"/>
          </w:tcPr>
          <w:p w14:paraId="6F064265" w14:textId="77777777" w:rsidR="00F13A93" w:rsidRPr="004433A0" w:rsidRDefault="00F13A93" w:rsidP="0078026D">
            <w:pPr>
              <w:keepNext/>
              <w:keepLines/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Krzysztof BALON</w:t>
            </w:r>
          </w:p>
        </w:tc>
        <w:tc>
          <w:tcPr>
            <w:tcW w:w="541" w:type="pct"/>
          </w:tcPr>
          <w:p w14:paraId="6F064266" w14:textId="77777777" w:rsidR="00F13A93" w:rsidRPr="004433A0" w:rsidRDefault="00F13A93" w:rsidP="0078026D">
            <w:pPr>
              <w:keepNext/>
              <w:keepLines/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Barbara WALENTYNOWICZ</w:t>
            </w:r>
          </w:p>
        </w:tc>
        <w:tc>
          <w:tcPr>
            <w:tcW w:w="542" w:type="pct"/>
          </w:tcPr>
          <w:p w14:paraId="6F064267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Julia AGER</w:t>
            </w:r>
          </w:p>
        </w:tc>
        <w:tc>
          <w:tcPr>
            <w:tcW w:w="406" w:type="pct"/>
          </w:tcPr>
          <w:p w14:paraId="1F81992A" w14:textId="458B3783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</w:t>
            </w:r>
          </w:p>
        </w:tc>
      </w:tr>
      <w:tr w:rsidR="00F13A93" w:rsidRPr="004433A0" w14:paraId="6F064270" w14:textId="43E0335A" w:rsidTr="009B1ABA">
        <w:tc>
          <w:tcPr>
            <w:tcW w:w="171" w:type="pct"/>
          </w:tcPr>
          <w:p w14:paraId="6F06426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23.</w:t>
            </w:r>
          </w:p>
        </w:tc>
        <w:tc>
          <w:tcPr>
            <w:tcW w:w="315" w:type="pct"/>
          </w:tcPr>
          <w:p w14:paraId="6F06426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PT</w:t>
            </w:r>
          </w:p>
        </w:tc>
        <w:tc>
          <w:tcPr>
            <w:tcW w:w="360" w:type="pct"/>
          </w:tcPr>
          <w:p w14:paraId="1D332C7F" w14:textId="6903A939" w:rsidR="00F13A93" w:rsidRPr="00F13A93" w:rsidRDefault="00F13A93" w:rsidP="00962D8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14/10</w:t>
            </w:r>
          </w:p>
        </w:tc>
        <w:tc>
          <w:tcPr>
            <w:tcW w:w="580" w:type="pct"/>
          </w:tcPr>
          <w:p w14:paraId="62595C06" w14:textId="2C0A576C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 Representation, Lisbon</w:t>
            </w:r>
          </w:p>
        </w:tc>
        <w:tc>
          <w:tcPr>
            <w:tcW w:w="368" w:type="pct"/>
          </w:tcPr>
          <w:p w14:paraId="3BA860A7" w14:textId="4276E20B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NO / ~ 50-60</w:t>
            </w:r>
          </w:p>
        </w:tc>
        <w:tc>
          <w:tcPr>
            <w:tcW w:w="587" w:type="pct"/>
          </w:tcPr>
          <w:p w14:paraId="6F06426B" w14:textId="474BA291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  <w:lang w:val="en-GB"/>
              </w:rPr>
              <w:t>Gonçalo LOBO XAVIER</w:t>
            </w:r>
          </w:p>
        </w:tc>
        <w:tc>
          <w:tcPr>
            <w:tcW w:w="541" w:type="pct"/>
          </w:tcPr>
          <w:p w14:paraId="6F06426C" w14:textId="17AB2549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Carlos Manuel TRINDADE</w:t>
            </w:r>
          </w:p>
        </w:tc>
        <w:tc>
          <w:tcPr>
            <w:tcW w:w="588" w:type="pct"/>
          </w:tcPr>
          <w:p w14:paraId="6F06426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Jorge PEGADO LIZ</w:t>
            </w:r>
          </w:p>
        </w:tc>
        <w:tc>
          <w:tcPr>
            <w:tcW w:w="541" w:type="pct"/>
          </w:tcPr>
          <w:p w14:paraId="6F06426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Judite BERKEMEIER </w:t>
            </w:r>
          </w:p>
        </w:tc>
        <w:tc>
          <w:tcPr>
            <w:tcW w:w="542" w:type="pct"/>
          </w:tcPr>
          <w:p w14:paraId="6F06426F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Cristina FERREIRA</w:t>
            </w:r>
          </w:p>
        </w:tc>
        <w:tc>
          <w:tcPr>
            <w:tcW w:w="406" w:type="pct"/>
          </w:tcPr>
          <w:p w14:paraId="0B1EDEBD" w14:textId="5F6169DA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</w:t>
            </w:r>
          </w:p>
        </w:tc>
      </w:tr>
      <w:tr w:rsidR="00F13A93" w:rsidRPr="004433A0" w14:paraId="6F064278" w14:textId="638A9A85" w:rsidTr="009B1ABA">
        <w:tc>
          <w:tcPr>
            <w:tcW w:w="171" w:type="pct"/>
          </w:tcPr>
          <w:p w14:paraId="6F06427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24.</w:t>
            </w:r>
          </w:p>
        </w:tc>
        <w:tc>
          <w:tcPr>
            <w:tcW w:w="315" w:type="pct"/>
          </w:tcPr>
          <w:p w14:paraId="6F064272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RO</w:t>
            </w:r>
          </w:p>
        </w:tc>
        <w:tc>
          <w:tcPr>
            <w:tcW w:w="360" w:type="pct"/>
          </w:tcPr>
          <w:p w14:paraId="267379BE" w14:textId="4C7FD47C" w:rsidR="00F13A93" w:rsidRPr="00F13A93" w:rsidRDefault="00F13A93" w:rsidP="0078026D">
            <w:pPr>
              <w:rPr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 xml:space="preserve">11/10 </w:t>
            </w:r>
          </w:p>
        </w:tc>
        <w:tc>
          <w:tcPr>
            <w:tcW w:w="580" w:type="pct"/>
          </w:tcPr>
          <w:p w14:paraId="57E0E767" w14:textId="77777777" w:rsidR="00F13A93" w:rsidRPr="004433A0" w:rsidRDefault="00F13A93" w:rsidP="0078026D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14:paraId="41920133" w14:textId="14C09657" w:rsidR="00F13A93" w:rsidRPr="00F13A93" w:rsidRDefault="00F13A93" w:rsidP="00F13A93">
            <w:pPr>
              <w:jc w:val="left"/>
              <w:rPr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>YES / max 70 (members PT ESC)</w:t>
            </w:r>
          </w:p>
        </w:tc>
        <w:tc>
          <w:tcPr>
            <w:tcW w:w="587" w:type="pct"/>
          </w:tcPr>
          <w:p w14:paraId="6F064273" w14:textId="7B748EAA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Ana BONTEA</w:t>
            </w:r>
          </w:p>
        </w:tc>
        <w:tc>
          <w:tcPr>
            <w:tcW w:w="541" w:type="pct"/>
          </w:tcPr>
          <w:p w14:paraId="6F06427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Petru Sorin DANDEA</w:t>
            </w:r>
          </w:p>
        </w:tc>
        <w:tc>
          <w:tcPr>
            <w:tcW w:w="588" w:type="pct"/>
          </w:tcPr>
          <w:p w14:paraId="6F064275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Christian PIRVULESCU</w:t>
            </w:r>
          </w:p>
        </w:tc>
        <w:tc>
          <w:tcPr>
            <w:tcW w:w="541" w:type="pct"/>
          </w:tcPr>
          <w:p w14:paraId="6F06427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Ana DUMITRACHE </w:t>
            </w:r>
          </w:p>
        </w:tc>
        <w:tc>
          <w:tcPr>
            <w:tcW w:w="542" w:type="pct"/>
          </w:tcPr>
          <w:p w14:paraId="6F064277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Anca BOATCA </w:t>
            </w:r>
          </w:p>
        </w:tc>
        <w:tc>
          <w:tcPr>
            <w:tcW w:w="406" w:type="pct"/>
          </w:tcPr>
          <w:p w14:paraId="5756C073" w14:textId="6AEE0184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</w:t>
            </w:r>
          </w:p>
        </w:tc>
      </w:tr>
      <w:tr w:rsidR="00F13A93" w:rsidRPr="004433A0" w14:paraId="6F064280" w14:textId="30506F6A" w:rsidTr="009B1ABA">
        <w:tc>
          <w:tcPr>
            <w:tcW w:w="171" w:type="pct"/>
          </w:tcPr>
          <w:p w14:paraId="6F06427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25.</w:t>
            </w:r>
          </w:p>
        </w:tc>
        <w:tc>
          <w:tcPr>
            <w:tcW w:w="315" w:type="pct"/>
          </w:tcPr>
          <w:p w14:paraId="6F06427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SI</w:t>
            </w:r>
          </w:p>
        </w:tc>
        <w:tc>
          <w:tcPr>
            <w:tcW w:w="360" w:type="pct"/>
          </w:tcPr>
          <w:p w14:paraId="4F9823FC" w14:textId="60194D88" w:rsidR="00F13A93" w:rsidRPr="00F13A93" w:rsidRDefault="00F13A93" w:rsidP="0078026D">
            <w:pPr>
              <w:rPr>
                <w:sz w:val="18"/>
                <w:szCs w:val="18"/>
                <w:lang w:val="sl-SI"/>
              </w:rPr>
            </w:pPr>
            <w:r w:rsidRPr="00F13A93">
              <w:rPr>
                <w:sz w:val="18"/>
                <w:szCs w:val="18"/>
              </w:rPr>
              <w:t>?</w:t>
            </w:r>
          </w:p>
        </w:tc>
        <w:tc>
          <w:tcPr>
            <w:tcW w:w="580" w:type="pct"/>
          </w:tcPr>
          <w:p w14:paraId="7FF8FFE4" w14:textId="77777777" w:rsidR="00F13A93" w:rsidRPr="004433A0" w:rsidRDefault="00F13A93" w:rsidP="0078026D">
            <w:pPr>
              <w:rPr>
                <w:sz w:val="18"/>
                <w:szCs w:val="18"/>
                <w:lang w:val="sl-SI"/>
              </w:rPr>
            </w:pPr>
            <w:bookmarkStart w:id="0" w:name="_GoBack"/>
            <w:bookmarkEnd w:id="0"/>
          </w:p>
        </w:tc>
        <w:tc>
          <w:tcPr>
            <w:tcW w:w="368" w:type="pct"/>
          </w:tcPr>
          <w:p w14:paraId="5CF994D7" w14:textId="77777777" w:rsidR="00F13A93" w:rsidRPr="00F13A93" w:rsidRDefault="00F13A93" w:rsidP="00F13A93">
            <w:pPr>
              <w:jc w:val="left"/>
              <w:rPr>
                <w:sz w:val="18"/>
                <w:szCs w:val="18"/>
                <w:lang w:val="sl-SI"/>
              </w:rPr>
            </w:pPr>
          </w:p>
        </w:tc>
        <w:tc>
          <w:tcPr>
            <w:tcW w:w="587" w:type="pct"/>
          </w:tcPr>
          <w:p w14:paraId="6F06427B" w14:textId="60880375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sl-SI"/>
              </w:rPr>
              <w:t>Jože SMOLE</w:t>
            </w:r>
          </w:p>
        </w:tc>
        <w:tc>
          <w:tcPr>
            <w:tcW w:w="541" w:type="pct"/>
          </w:tcPr>
          <w:p w14:paraId="6F06427C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Andrej ZORKO</w:t>
            </w:r>
          </w:p>
        </w:tc>
        <w:tc>
          <w:tcPr>
            <w:tcW w:w="588" w:type="pct"/>
          </w:tcPr>
          <w:p w14:paraId="6F06427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Primož ŠPORAR</w:t>
            </w:r>
          </w:p>
        </w:tc>
        <w:tc>
          <w:tcPr>
            <w:tcW w:w="541" w:type="pct"/>
          </w:tcPr>
          <w:p w14:paraId="6F06427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Sveto TRAJKOVSKI</w:t>
            </w:r>
          </w:p>
        </w:tc>
        <w:tc>
          <w:tcPr>
            <w:tcW w:w="542" w:type="pct"/>
          </w:tcPr>
          <w:p w14:paraId="6F06427F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Tanja STANOVNIK</w:t>
            </w:r>
          </w:p>
        </w:tc>
        <w:tc>
          <w:tcPr>
            <w:tcW w:w="406" w:type="pct"/>
          </w:tcPr>
          <w:p w14:paraId="18CF0C5A" w14:textId="1BCBB7C3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IVH</w:t>
            </w:r>
          </w:p>
        </w:tc>
      </w:tr>
      <w:tr w:rsidR="00F13A93" w:rsidRPr="004433A0" w14:paraId="6F064288" w14:textId="64A4883A" w:rsidTr="009B1ABA">
        <w:tc>
          <w:tcPr>
            <w:tcW w:w="171" w:type="pct"/>
          </w:tcPr>
          <w:p w14:paraId="6F06428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26.</w:t>
            </w:r>
          </w:p>
        </w:tc>
        <w:tc>
          <w:tcPr>
            <w:tcW w:w="315" w:type="pct"/>
          </w:tcPr>
          <w:p w14:paraId="6F064282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SK</w:t>
            </w:r>
          </w:p>
        </w:tc>
        <w:tc>
          <w:tcPr>
            <w:tcW w:w="360" w:type="pct"/>
          </w:tcPr>
          <w:p w14:paraId="0A5B9461" w14:textId="45C03F09" w:rsidR="00F13A93" w:rsidRPr="00F13A93" w:rsidRDefault="00F13A93" w:rsidP="0078026D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>19/09</w:t>
            </w:r>
          </w:p>
        </w:tc>
        <w:tc>
          <w:tcPr>
            <w:tcW w:w="580" w:type="pct"/>
          </w:tcPr>
          <w:p w14:paraId="78053B04" w14:textId="26705C8B" w:rsidR="00F13A93" w:rsidRPr="004433A0" w:rsidRDefault="00F13A93" w:rsidP="00A919C6">
            <w:pPr>
              <w:jc w:val="lef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Odborový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919C6">
              <w:rPr>
                <w:sz w:val="18"/>
                <w:szCs w:val="18"/>
                <w:lang w:val="en-GB"/>
              </w:rPr>
              <w:t>zväz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</w:t>
            </w:r>
            <w:r w:rsidRPr="00A919C6">
              <w:rPr>
                <w:sz w:val="18"/>
                <w:szCs w:val="18"/>
                <w:lang w:val="en-GB"/>
              </w:rPr>
              <w:t>KOVO</w:t>
            </w:r>
          </w:p>
        </w:tc>
        <w:tc>
          <w:tcPr>
            <w:tcW w:w="368" w:type="pct"/>
          </w:tcPr>
          <w:p w14:paraId="780656DB" w14:textId="3932CB98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7" w:type="pct"/>
          </w:tcPr>
          <w:p w14:paraId="6F064283" w14:textId="53DD9E14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Martina ŠIRHALOVÁ</w:t>
            </w:r>
          </w:p>
        </w:tc>
        <w:tc>
          <w:tcPr>
            <w:tcW w:w="541" w:type="pct"/>
          </w:tcPr>
          <w:p w14:paraId="6F06428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Emil MACHYNA</w:t>
            </w:r>
          </w:p>
        </w:tc>
        <w:tc>
          <w:tcPr>
            <w:tcW w:w="588" w:type="pct"/>
          </w:tcPr>
          <w:p w14:paraId="6F064285" w14:textId="6691867E" w:rsidR="00F13A93" w:rsidRPr="004433A0" w:rsidRDefault="00F13A93" w:rsidP="0078026D">
            <w:pPr>
              <w:rPr>
                <w:sz w:val="18"/>
                <w:szCs w:val="18"/>
              </w:rPr>
            </w:pPr>
            <w:proofErr w:type="spellStart"/>
            <w:r w:rsidRPr="00A3465A">
              <w:rPr>
                <w:sz w:val="18"/>
                <w:szCs w:val="18"/>
                <w:lang w:val="en-GB"/>
              </w:rPr>
              <w:t>Juraj</w:t>
            </w:r>
            <w:proofErr w:type="spellEnd"/>
            <w:r w:rsidRPr="00A3465A">
              <w:rPr>
                <w:sz w:val="18"/>
                <w:szCs w:val="18"/>
                <w:lang w:val="en-GB"/>
              </w:rPr>
              <w:t xml:space="preserve"> SIPKO</w:t>
            </w:r>
          </w:p>
        </w:tc>
        <w:tc>
          <w:tcPr>
            <w:tcW w:w="541" w:type="pct"/>
          </w:tcPr>
          <w:p w14:paraId="6F06428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Katerina GAMBINO / Alice TETU</w:t>
            </w:r>
          </w:p>
        </w:tc>
        <w:tc>
          <w:tcPr>
            <w:tcW w:w="542" w:type="pct"/>
          </w:tcPr>
          <w:p w14:paraId="6F064287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Silvia CHROMEKOVA</w:t>
            </w:r>
          </w:p>
        </w:tc>
        <w:tc>
          <w:tcPr>
            <w:tcW w:w="406" w:type="pct"/>
          </w:tcPr>
          <w:p w14:paraId="170AFE9A" w14:textId="1E2775F0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</w:t>
            </w:r>
          </w:p>
        </w:tc>
      </w:tr>
      <w:tr w:rsidR="00F13A93" w:rsidRPr="004433A0" w14:paraId="6F064290" w14:textId="7BB5E1C7" w:rsidTr="009B1ABA">
        <w:tc>
          <w:tcPr>
            <w:tcW w:w="171" w:type="pct"/>
          </w:tcPr>
          <w:p w14:paraId="6F064289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27.</w:t>
            </w:r>
          </w:p>
        </w:tc>
        <w:tc>
          <w:tcPr>
            <w:tcW w:w="315" w:type="pct"/>
          </w:tcPr>
          <w:p w14:paraId="6F06428A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SE</w:t>
            </w:r>
          </w:p>
        </w:tc>
        <w:tc>
          <w:tcPr>
            <w:tcW w:w="360" w:type="pct"/>
          </w:tcPr>
          <w:p w14:paraId="1217879F" w14:textId="7B3F13EF" w:rsidR="00F13A93" w:rsidRPr="00F13A93" w:rsidRDefault="00F13A93" w:rsidP="00D1654C">
            <w:pPr>
              <w:rPr>
                <w:sz w:val="18"/>
                <w:szCs w:val="18"/>
                <w:lang w:val="en-GB"/>
              </w:rPr>
            </w:pPr>
            <w:r w:rsidRPr="00F13A93">
              <w:rPr>
                <w:sz w:val="18"/>
                <w:szCs w:val="18"/>
              </w:rPr>
              <w:t xml:space="preserve">14/09 </w:t>
            </w:r>
          </w:p>
        </w:tc>
        <w:tc>
          <w:tcPr>
            <w:tcW w:w="580" w:type="pct"/>
          </w:tcPr>
          <w:p w14:paraId="18E8C865" w14:textId="29728ADF" w:rsidR="00F13A93" w:rsidRPr="004433A0" w:rsidRDefault="00F13A93" w:rsidP="00D165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 Representation, Stockholm</w:t>
            </w:r>
          </w:p>
        </w:tc>
        <w:tc>
          <w:tcPr>
            <w:tcW w:w="368" w:type="pct"/>
          </w:tcPr>
          <w:p w14:paraId="3D22CA9B" w14:textId="1C74D4B8" w:rsidR="00F13A93" w:rsidRPr="00F13A93" w:rsidRDefault="00F13A93" w:rsidP="00F13A93">
            <w:pPr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YES </w:t>
            </w:r>
            <w:r w:rsidRPr="00F13A93">
              <w:rPr>
                <w:sz w:val="18"/>
                <w:szCs w:val="18"/>
                <w:lang w:val="en-GB"/>
              </w:rPr>
              <w:t>/ ~ 60</w:t>
            </w:r>
          </w:p>
        </w:tc>
        <w:tc>
          <w:tcPr>
            <w:tcW w:w="587" w:type="pct"/>
          </w:tcPr>
          <w:p w14:paraId="6F06428B" w14:textId="6C5CBF46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Karin EKENGER</w:t>
            </w:r>
          </w:p>
        </w:tc>
        <w:tc>
          <w:tcPr>
            <w:tcW w:w="541" w:type="pct"/>
          </w:tcPr>
          <w:p w14:paraId="6F06428C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Ellen NYGREN</w:t>
            </w:r>
          </w:p>
        </w:tc>
        <w:tc>
          <w:tcPr>
            <w:tcW w:w="588" w:type="pct"/>
          </w:tcPr>
          <w:p w14:paraId="6F06428D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Ariane RODERT</w:t>
            </w:r>
          </w:p>
        </w:tc>
        <w:tc>
          <w:tcPr>
            <w:tcW w:w="541" w:type="pct"/>
          </w:tcPr>
          <w:p w14:paraId="6F06428E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Conrad GANSLANDT</w:t>
            </w:r>
          </w:p>
        </w:tc>
        <w:tc>
          <w:tcPr>
            <w:tcW w:w="542" w:type="pct"/>
          </w:tcPr>
          <w:p w14:paraId="6F06428F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Maria MÅNSSON</w:t>
            </w:r>
          </w:p>
        </w:tc>
        <w:tc>
          <w:tcPr>
            <w:tcW w:w="406" w:type="pct"/>
          </w:tcPr>
          <w:p w14:paraId="0BA39B7D" w14:textId="110C0665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3A93" w:rsidRPr="004433A0" w14:paraId="6F064298" w14:textId="101FCB6B" w:rsidTr="009B1ABA">
        <w:tc>
          <w:tcPr>
            <w:tcW w:w="171" w:type="pct"/>
          </w:tcPr>
          <w:p w14:paraId="6F064291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>28.</w:t>
            </w:r>
          </w:p>
        </w:tc>
        <w:tc>
          <w:tcPr>
            <w:tcW w:w="315" w:type="pct"/>
          </w:tcPr>
          <w:p w14:paraId="6F064292" w14:textId="77777777" w:rsidR="00F13A93" w:rsidRPr="004433A0" w:rsidRDefault="00F13A93" w:rsidP="0078026D">
            <w:pPr>
              <w:jc w:val="center"/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UK</w:t>
            </w:r>
          </w:p>
        </w:tc>
        <w:tc>
          <w:tcPr>
            <w:tcW w:w="360" w:type="pct"/>
          </w:tcPr>
          <w:p w14:paraId="37C9453E" w14:textId="3DECA598" w:rsidR="00F13A93" w:rsidRPr="00F13A93" w:rsidRDefault="00F13A93" w:rsidP="0078026D">
            <w:pPr>
              <w:rPr>
                <w:color w:val="000000"/>
                <w:sz w:val="18"/>
                <w:szCs w:val="18"/>
              </w:rPr>
            </w:pPr>
            <w:r w:rsidRPr="00F13A93">
              <w:rPr>
                <w:sz w:val="18"/>
                <w:szCs w:val="18"/>
              </w:rPr>
              <w:t>21/10?</w:t>
            </w:r>
          </w:p>
        </w:tc>
        <w:tc>
          <w:tcPr>
            <w:tcW w:w="580" w:type="pct"/>
          </w:tcPr>
          <w:p w14:paraId="3344C268" w14:textId="77777777" w:rsidR="00F13A93" w:rsidRPr="004433A0" w:rsidRDefault="00F13A93" w:rsidP="007802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</w:tcPr>
          <w:p w14:paraId="0E03DAAD" w14:textId="77777777" w:rsidR="00F13A93" w:rsidRPr="00F13A93" w:rsidRDefault="00F13A93" w:rsidP="007802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</w:tcPr>
          <w:p w14:paraId="6F064293" w14:textId="29827D0B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color w:val="000000"/>
                <w:sz w:val="18"/>
                <w:szCs w:val="18"/>
              </w:rPr>
              <w:t>John WALKER</w:t>
            </w:r>
          </w:p>
        </w:tc>
        <w:tc>
          <w:tcPr>
            <w:tcW w:w="541" w:type="pct"/>
          </w:tcPr>
          <w:p w14:paraId="6F064294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Judy MCKNIGHT</w:t>
            </w:r>
          </w:p>
        </w:tc>
        <w:tc>
          <w:tcPr>
            <w:tcW w:w="588" w:type="pct"/>
          </w:tcPr>
          <w:p w14:paraId="6F064295" w14:textId="77777777" w:rsidR="00F13A93" w:rsidRPr="004433A0" w:rsidRDefault="00F13A93" w:rsidP="0078026D">
            <w:pPr>
              <w:rPr>
                <w:sz w:val="18"/>
                <w:szCs w:val="18"/>
                <w:lang w:val="en-GB"/>
              </w:rPr>
            </w:pPr>
            <w:r w:rsidRPr="004433A0">
              <w:rPr>
                <w:sz w:val="18"/>
                <w:szCs w:val="18"/>
                <w:lang w:val="en-GB"/>
              </w:rPr>
              <w:t>Irene OLDFATHER</w:t>
            </w:r>
          </w:p>
        </w:tc>
        <w:tc>
          <w:tcPr>
            <w:tcW w:w="541" w:type="pct"/>
          </w:tcPr>
          <w:p w14:paraId="6F064296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John POWER </w:t>
            </w:r>
          </w:p>
        </w:tc>
        <w:tc>
          <w:tcPr>
            <w:tcW w:w="542" w:type="pct"/>
          </w:tcPr>
          <w:p w14:paraId="6F064297" w14:textId="77777777" w:rsidR="00F13A93" w:rsidRPr="004433A0" w:rsidRDefault="00F13A93" w:rsidP="0078026D">
            <w:pPr>
              <w:rPr>
                <w:sz w:val="18"/>
                <w:szCs w:val="18"/>
              </w:rPr>
            </w:pPr>
            <w:r w:rsidRPr="004433A0">
              <w:rPr>
                <w:sz w:val="18"/>
                <w:szCs w:val="18"/>
              </w:rPr>
              <w:t xml:space="preserve">Carlotta IAPICHINO </w:t>
            </w:r>
          </w:p>
        </w:tc>
        <w:tc>
          <w:tcPr>
            <w:tcW w:w="406" w:type="pct"/>
          </w:tcPr>
          <w:p w14:paraId="2ECB79A0" w14:textId="4ED888C0" w:rsidR="00F13A93" w:rsidRPr="004433A0" w:rsidRDefault="00F13A93" w:rsidP="00780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6F064299" w14:textId="77777777" w:rsidR="00931FC2" w:rsidRPr="004433A0" w:rsidRDefault="00931FC2">
      <w:pPr>
        <w:rPr>
          <w:sz w:val="18"/>
          <w:szCs w:val="18"/>
        </w:rPr>
      </w:pPr>
    </w:p>
    <w:sectPr w:rsidR="00931FC2" w:rsidRPr="004433A0" w:rsidSect="003802E9">
      <w:headerReference w:type="default" r:id="rId12"/>
      <w:footerReference w:type="default" r:id="rId13"/>
      <w:pgSz w:w="16839" w:h="11907" w:orient="landscape"/>
      <w:pgMar w:top="1440" w:right="1701" w:bottom="1440" w:left="1928" w:header="102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489F9" w14:textId="77777777" w:rsidR="00387657" w:rsidRDefault="00387657" w:rsidP="003802E9">
      <w:pPr>
        <w:spacing w:line="240" w:lineRule="auto"/>
      </w:pPr>
      <w:r>
        <w:separator/>
      </w:r>
    </w:p>
  </w:endnote>
  <w:endnote w:type="continuationSeparator" w:id="0">
    <w:p w14:paraId="1CC08298" w14:textId="77777777" w:rsidR="00387657" w:rsidRDefault="00387657" w:rsidP="003802E9">
      <w:pPr>
        <w:spacing w:line="240" w:lineRule="auto"/>
      </w:pPr>
      <w:r>
        <w:continuationSeparator/>
      </w:r>
    </w:p>
  </w:endnote>
  <w:endnote w:type="continuationNotice" w:id="1">
    <w:p w14:paraId="744C243A" w14:textId="77777777" w:rsidR="001B7C9F" w:rsidRDefault="001B7C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642A1" w14:textId="77777777" w:rsidR="00387657" w:rsidRPr="004305E6" w:rsidRDefault="00387657">
    <w:pPr>
      <w:pStyle w:val="Footer"/>
      <w:rPr>
        <w:lang w:val="fi-FI"/>
      </w:rPr>
    </w:pPr>
    <w:proofErr w:type="gramStart"/>
    <w:r>
      <w:rPr>
        <w:lang w:val="fi-FI"/>
      </w:rPr>
      <w:t>07/07/2016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27A36" w14:textId="77777777" w:rsidR="00387657" w:rsidRDefault="00387657" w:rsidP="003802E9">
      <w:pPr>
        <w:spacing w:line="240" w:lineRule="auto"/>
      </w:pPr>
      <w:r>
        <w:separator/>
      </w:r>
    </w:p>
  </w:footnote>
  <w:footnote w:type="continuationSeparator" w:id="0">
    <w:p w14:paraId="40EEA3BA" w14:textId="77777777" w:rsidR="00387657" w:rsidRDefault="00387657" w:rsidP="003802E9">
      <w:pPr>
        <w:spacing w:line="240" w:lineRule="auto"/>
      </w:pPr>
      <w:r>
        <w:continuationSeparator/>
      </w:r>
    </w:p>
  </w:footnote>
  <w:footnote w:type="continuationNotice" w:id="1">
    <w:p w14:paraId="10B04D98" w14:textId="77777777" w:rsidR="001B7C9F" w:rsidRDefault="001B7C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6429E" w14:textId="77777777" w:rsidR="00387657" w:rsidRDefault="00387657">
    <w:pPr>
      <w:pStyle w:val="Header"/>
      <w:rPr>
        <w:lang w:val="en-GB"/>
      </w:rPr>
    </w:pPr>
    <w:r w:rsidRPr="004550B4">
      <w:rPr>
        <w:rFonts w:asciiTheme="minorHAnsi" w:hAnsiTheme="minorHAnsi"/>
        <w:b/>
        <w:sz w:val="24"/>
        <w:szCs w:val="24"/>
      </w:rPr>
      <w:t>SOC/542: European Pillar of Social Rights – Country visits</w:t>
    </w:r>
  </w:p>
  <w:p w14:paraId="6F06429F" w14:textId="77777777" w:rsidR="00387657" w:rsidRDefault="00387657">
    <w:pPr>
      <w:pStyle w:val="Header"/>
      <w:rPr>
        <w:lang w:val="en-GB"/>
      </w:rPr>
    </w:pPr>
  </w:p>
  <w:p w14:paraId="6F0642A0" w14:textId="77777777" w:rsidR="00387657" w:rsidRPr="003802E9" w:rsidRDefault="0038765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E9"/>
    <w:rsid w:val="00005C91"/>
    <w:rsid w:val="00030508"/>
    <w:rsid w:val="00033A2B"/>
    <w:rsid w:val="00035907"/>
    <w:rsid w:val="00051897"/>
    <w:rsid w:val="000525FF"/>
    <w:rsid w:val="000653F4"/>
    <w:rsid w:val="000774CE"/>
    <w:rsid w:val="000B13B6"/>
    <w:rsid w:val="000C5AB1"/>
    <w:rsid w:val="000F4F2A"/>
    <w:rsid w:val="00102F55"/>
    <w:rsid w:val="00111017"/>
    <w:rsid w:val="00143448"/>
    <w:rsid w:val="00154AB5"/>
    <w:rsid w:val="001634C4"/>
    <w:rsid w:val="001755C6"/>
    <w:rsid w:val="00182C52"/>
    <w:rsid w:val="00187EE8"/>
    <w:rsid w:val="001A2017"/>
    <w:rsid w:val="001A49D5"/>
    <w:rsid w:val="001B7C9F"/>
    <w:rsid w:val="001C46C0"/>
    <w:rsid w:val="001D2582"/>
    <w:rsid w:val="001E0C58"/>
    <w:rsid w:val="001E5818"/>
    <w:rsid w:val="00210219"/>
    <w:rsid w:val="00221309"/>
    <w:rsid w:val="00247459"/>
    <w:rsid w:val="00254BF7"/>
    <w:rsid w:val="00256571"/>
    <w:rsid w:val="00277AFB"/>
    <w:rsid w:val="00292960"/>
    <w:rsid w:val="002D6BEC"/>
    <w:rsid w:val="002E20C0"/>
    <w:rsid w:val="00326C5A"/>
    <w:rsid w:val="00332E11"/>
    <w:rsid w:val="0033546D"/>
    <w:rsid w:val="0034173B"/>
    <w:rsid w:val="00343E28"/>
    <w:rsid w:val="00356E06"/>
    <w:rsid w:val="00367699"/>
    <w:rsid w:val="00373A41"/>
    <w:rsid w:val="00377F8B"/>
    <w:rsid w:val="003802E9"/>
    <w:rsid w:val="00382E13"/>
    <w:rsid w:val="003856E0"/>
    <w:rsid w:val="00387657"/>
    <w:rsid w:val="003E1F35"/>
    <w:rsid w:val="00407620"/>
    <w:rsid w:val="00413A07"/>
    <w:rsid w:val="004305E6"/>
    <w:rsid w:val="00431F31"/>
    <w:rsid w:val="004369D0"/>
    <w:rsid w:val="0044149B"/>
    <w:rsid w:val="004433A0"/>
    <w:rsid w:val="00464859"/>
    <w:rsid w:val="00465E73"/>
    <w:rsid w:val="004A11E5"/>
    <w:rsid w:val="004A47F6"/>
    <w:rsid w:val="004B71BC"/>
    <w:rsid w:val="004C3BD7"/>
    <w:rsid w:val="004D3C7F"/>
    <w:rsid w:val="004E6C48"/>
    <w:rsid w:val="00516986"/>
    <w:rsid w:val="00546992"/>
    <w:rsid w:val="00550064"/>
    <w:rsid w:val="0055707D"/>
    <w:rsid w:val="00593ACF"/>
    <w:rsid w:val="00597595"/>
    <w:rsid w:val="00597A17"/>
    <w:rsid w:val="005A27C6"/>
    <w:rsid w:val="005B0717"/>
    <w:rsid w:val="005B2EB8"/>
    <w:rsid w:val="005C7106"/>
    <w:rsid w:val="005C743D"/>
    <w:rsid w:val="005D0331"/>
    <w:rsid w:val="005D3B89"/>
    <w:rsid w:val="005E589A"/>
    <w:rsid w:val="005F4272"/>
    <w:rsid w:val="00652AC9"/>
    <w:rsid w:val="00670A63"/>
    <w:rsid w:val="00685174"/>
    <w:rsid w:val="006911A2"/>
    <w:rsid w:val="00691E58"/>
    <w:rsid w:val="00692292"/>
    <w:rsid w:val="0069505B"/>
    <w:rsid w:val="006952FC"/>
    <w:rsid w:val="006C76E4"/>
    <w:rsid w:val="006C7744"/>
    <w:rsid w:val="00746836"/>
    <w:rsid w:val="00756CA6"/>
    <w:rsid w:val="0078026D"/>
    <w:rsid w:val="00792F56"/>
    <w:rsid w:val="00794C72"/>
    <w:rsid w:val="007A168B"/>
    <w:rsid w:val="007B5F5A"/>
    <w:rsid w:val="007D0322"/>
    <w:rsid w:val="007D5E64"/>
    <w:rsid w:val="00806424"/>
    <w:rsid w:val="0085751D"/>
    <w:rsid w:val="0087245C"/>
    <w:rsid w:val="008B715A"/>
    <w:rsid w:val="008C7846"/>
    <w:rsid w:val="008D3293"/>
    <w:rsid w:val="008E1781"/>
    <w:rsid w:val="009028F8"/>
    <w:rsid w:val="00931CDF"/>
    <w:rsid w:val="00931FBE"/>
    <w:rsid w:val="00931FC2"/>
    <w:rsid w:val="0093459F"/>
    <w:rsid w:val="00962D8D"/>
    <w:rsid w:val="009709B4"/>
    <w:rsid w:val="00976532"/>
    <w:rsid w:val="00997247"/>
    <w:rsid w:val="009A0E35"/>
    <w:rsid w:val="009A5BEE"/>
    <w:rsid w:val="009A6C49"/>
    <w:rsid w:val="009B1ABA"/>
    <w:rsid w:val="009C1200"/>
    <w:rsid w:val="009C307B"/>
    <w:rsid w:val="009D191E"/>
    <w:rsid w:val="009E6336"/>
    <w:rsid w:val="009F5EF5"/>
    <w:rsid w:val="009F5FCF"/>
    <w:rsid w:val="00A163D2"/>
    <w:rsid w:val="00A32118"/>
    <w:rsid w:val="00A3465A"/>
    <w:rsid w:val="00A4653E"/>
    <w:rsid w:val="00A568C1"/>
    <w:rsid w:val="00A919C6"/>
    <w:rsid w:val="00AC7860"/>
    <w:rsid w:val="00AD7773"/>
    <w:rsid w:val="00AF1DE0"/>
    <w:rsid w:val="00B04813"/>
    <w:rsid w:val="00B1706B"/>
    <w:rsid w:val="00B246D5"/>
    <w:rsid w:val="00B34F28"/>
    <w:rsid w:val="00B437D5"/>
    <w:rsid w:val="00B55AE9"/>
    <w:rsid w:val="00B760FF"/>
    <w:rsid w:val="00B93B39"/>
    <w:rsid w:val="00BB3B0A"/>
    <w:rsid w:val="00C0032B"/>
    <w:rsid w:val="00C00DFA"/>
    <w:rsid w:val="00C01CFD"/>
    <w:rsid w:val="00C05515"/>
    <w:rsid w:val="00C10F30"/>
    <w:rsid w:val="00C202CF"/>
    <w:rsid w:val="00C36256"/>
    <w:rsid w:val="00C47B86"/>
    <w:rsid w:val="00C841AE"/>
    <w:rsid w:val="00C97126"/>
    <w:rsid w:val="00C978D3"/>
    <w:rsid w:val="00CA1685"/>
    <w:rsid w:val="00CA35A0"/>
    <w:rsid w:val="00CD7364"/>
    <w:rsid w:val="00CF37B1"/>
    <w:rsid w:val="00D0100D"/>
    <w:rsid w:val="00D1654C"/>
    <w:rsid w:val="00D34E70"/>
    <w:rsid w:val="00D54A95"/>
    <w:rsid w:val="00D569D0"/>
    <w:rsid w:val="00D60F61"/>
    <w:rsid w:val="00D70BC4"/>
    <w:rsid w:val="00DA3D99"/>
    <w:rsid w:val="00DB0BA3"/>
    <w:rsid w:val="00DB780F"/>
    <w:rsid w:val="00DE46E9"/>
    <w:rsid w:val="00DF3EE8"/>
    <w:rsid w:val="00E0596D"/>
    <w:rsid w:val="00E67FEB"/>
    <w:rsid w:val="00E70E46"/>
    <w:rsid w:val="00E71163"/>
    <w:rsid w:val="00EA31B3"/>
    <w:rsid w:val="00ED4AE8"/>
    <w:rsid w:val="00EF20C4"/>
    <w:rsid w:val="00F030A7"/>
    <w:rsid w:val="00F13A93"/>
    <w:rsid w:val="00F33C5B"/>
    <w:rsid w:val="00F366FD"/>
    <w:rsid w:val="00F509C0"/>
    <w:rsid w:val="00F5131F"/>
    <w:rsid w:val="00F704B9"/>
    <w:rsid w:val="00F9037C"/>
    <w:rsid w:val="00FA52A1"/>
    <w:rsid w:val="00FB4664"/>
    <w:rsid w:val="00FE02C6"/>
    <w:rsid w:val="00FF1569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4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802E9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802E9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802E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802E9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802E9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802E9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802E9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02E9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802E9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2E9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3802E9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3802E9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3802E9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3802E9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3802E9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3802E9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802E9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3802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3802E9"/>
  </w:style>
  <w:style w:type="character" w:customStyle="1" w:styleId="FooterChar">
    <w:name w:val="Footer Char"/>
    <w:basedOn w:val="DefaultParagraphFont"/>
    <w:link w:val="Footer"/>
    <w:rsid w:val="003802E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3802E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802E9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3802E9"/>
  </w:style>
  <w:style w:type="character" w:customStyle="1" w:styleId="HeaderChar">
    <w:name w:val="Header Char"/>
    <w:basedOn w:val="DefaultParagraphFont"/>
    <w:link w:val="Header"/>
    <w:rsid w:val="003802E9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3802E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802E9"/>
    <w:rPr>
      <w:sz w:val="24"/>
      <w:vertAlign w:val="superscript"/>
    </w:rPr>
  </w:style>
  <w:style w:type="table" w:styleId="TableGrid">
    <w:name w:val="Table Grid"/>
    <w:basedOn w:val="TableNormal"/>
    <w:uiPriority w:val="59"/>
    <w:rsid w:val="0038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9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802E9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802E9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802E9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802E9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802E9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802E9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802E9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02E9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802E9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2E9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3802E9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3802E9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3802E9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3802E9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3802E9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3802E9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3802E9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3802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3802E9"/>
  </w:style>
  <w:style w:type="character" w:customStyle="1" w:styleId="FooterChar">
    <w:name w:val="Footer Char"/>
    <w:basedOn w:val="DefaultParagraphFont"/>
    <w:link w:val="Footer"/>
    <w:rsid w:val="003802E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3802E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802E9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3802E9"/>
  </w:style>
  <w:style w:type="character" w:customStyle="1" w:styleId="HeaderChar">
    <w:name w:val="Header Char"/>
    <w:basedOn w:val="DefaultParagraphFont"/>
    <w:link w:val="Header"/>
    <w:rsid w:val="003802E9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3802E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3802E9"/>
    <w:rPr>
      <w:sz w:val="24"/>
      <w:vertAlign w:val="superscript"/>
    </w:rPr>
  </w:style>
  <w:style w:type="table" w:styleId="TableGrid">
    <w:name w:val="Table Grid"/>
    <w:basedOn w:val="TableNormal"/>
    <w:uiPriority w:val="59"/>
    <w:rsid w:val="0038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6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F077A1203540ABEEB1BA68BE4B93" ma:contentTypeVersion="3" ma:contentTypeDescription="Create a new document." ma:contentTypeScope="" ma:versionID="e537b17263f1e2ee94d01415d5eaa7e5">
  <xsd:schema xmlns:xsd="http://www.w3.org/2001/XMLSchema" xmlns:xs="http://www.w3.org/2001/XMLSchema" xmlns:p="http://schemas.microsoft.com/office/2006/metadata/properties" xmlns:ns2="d1789cd4-6ea2-4358-82af-3485a7f9595b" targetNamespace="http://schemas.microsoft.com/office/2006/metadata/properties" ma:root="true" ma:fieldsID="292ba91e1bfdefcdebb27e7e1a457bb2" ns2:_="">
    <xsd:import namespace="d1789cd4-6ea2-4358-82af-3485a7f9595b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Category" minOccurs="0"/>
                <xsd:element ref="ns2:Count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9cd4-6ea2-4358-82af-3485a7f9595b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format="Dropdown" ma:internalName="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HR"/>
          <xsd:enumeration value="IT"/>
          <xsd:enumeration value="LV"/>
          <xsd:enumeration value="LT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</xsd:restriction>
      </xsd:simpleType>
    </xsd:element>
    <xsd:element name="Category" ma:index="9" nillable="true" ma:displayName="Category" ma:default="Practical info" ma:format="Dropdown" ma:internalName="Category">
      <xsd:simpleType>
        <xsd:restriction base="dms:Choice">
          <xsd:enumeration value="Background info"/>
          <xsd:enumeration value="Financial aspects"/>
          <xsd:enumeration value="Templates"/>
          <xsd:enumeration value="Correspondence"/>
          <xsd:enumeration value="Practical info"/>
          <xsd:enumeration value="Reporting"/>
        </xsd:restriction>
      </xsd:simpleType>
    </xsd:element>
    <xsd:element name="Country" ma:index="10" nillable="true" ma:displayName="Country" ma:format="Dropdown" ma:internalName="Country">
      <xsd:simpleType>
        <xsd:restriction base="dms:Choice">
          <xsd:enumeration value="Austria"/>
          <xsd:enumeration value="Belgium"/>
          <xsd:enumeration value="Bulgaria"/>
          <xsd:enumeration value="Croatia"/>
          <xsd:enumeration value="Cyprus"/>
          <xsd:enumeration value="Czech Republic"/>
          <xsd:enumeration value="Denmark"/>
          <xsd:enumeration value="Estonia"/>
          <xsd:enumeration value="Finland"/>
          <xsd:enumeration value="France"/>
          <xsd:enumeration value="Germany"/>
          <xsd:enumeration value="Greece"/>
          <xsd:enumeration value="Hungary"/>
          <xsd:enumeration value="Ireland"/>
          <xsd:enumeration value="Italy"/>
          <xsd:enumeration value="Latvia"/>
          <xsd:enumeration value="Lithuania"/>
          <xsd:enumeration value="Luxembourg"/>
          <xsd:enumeration value="Malta"/>
          <xsd:enumeration value="Netherlands"/>
          <xsd:enumeration value="Poland"/>
          <xsd:enumeration value="Portugal"/>
          <xsd:enumeration value="Romania"/>
          <xsd:enumeration value="Slovakia"/>
          <xsd:enumeration value="Slovenia"/>
          <xsd:enumeration value="Spain"/>
          <xsd:enumeration value="Sweden"/>
          <xsd:enumeration value="United Kingdo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1789cd4-6ea2-4358-82af-3485a7f9595b">Practical info</Category>
    <Language xmlns="d1789cd4-6ea2-4358-82af-3485a7f9595b">EN</Language>
    <Country xmlns="d1789cd4-6ea2-4358-82af-3485a7f959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D420-A690-4232-9EC5-03AE87D96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89cd4-6ea2-4358-82af-3485a7f95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AFC3D-1710-46C4-9DB9-B6E4377922E7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1789cd4-6ea2-4358-82af-3485a7f9595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930E55-2F04-4A2C-BA6B-C76763D91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56F8-3852-41BA-AAEA-6DA5A442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8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members, staff and dates for debates with OSC in the Member States</vt:lpstr>
    </vt:vector>
  </TitlesOfParts>
  <Company>CESE-CdR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members, staff and dates for debates with OSC in the Member States</dc:title>
  <dc:creator>Tautvyde Daujotyte</dc:creator>
  <cp:lastModifiedBy>Maria Judite Berkemeier</cp:lastModifiedBy>
  <cp:revision>4</cp:revision>
  <cp:lastPrinted>2016-08-25T07:27:00Z</cp:lastPrinted>
  <dcterms:created xsi:type="dcterms:W3CDTF">2016-09-09T11:26:00Z</dcterms:created>
  <dcterms:modified xsi:type="dcterms:W3CDTF">2016-09-09T11:41:00Z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0x01010051BBF077A1203540ABEEB1BA68BE4B93</vt:lpwstr>
  </property>
</Properties>
</file>